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모든 콘텐츠의 레이아웃 표"/>
      </w:tblPr>
      <w:tblGrid>
        <w:gridCol w:w="3023"/>
        <w:gridCol w:w="720"/>
        <w:gridCol w:w="6193"/>
      </w:tblGrid>
      <w:tr w:rsidR="00E36000" w:rsidRPr="00724EF3" w:rsidTr="00E36000">
        <w:tc>
          <w:tcPr>
            <w:tcW w:w="3023" w:type="dxa"/>
          </w:tcPr>
          <w:sdt>
            <w:sdtPr>
              <w:rPr>
                <w:rFonts w:ascii="Bahnschrift SemiBold SemiConden" w:hAnsi="Bahnschrift SemiBold SemiConden" w:cs="Adobe Devanagari" w:hint="eastAsia"/>
                <w:sz w:val="36"/>
              </w:rPr>
              <w:alias w:val="이름 입력:"/>
              <w:tag w:val="이름 입력:"/>
              <w:id w:val="-14534842"/>
              <w:placeholder>
                <w:docPart w:val="23E0C752A81A46FD99D79218DAE747E3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:rsidR="00E36000" w:rsidRPr="0086168B" w:rsidRDefault="0086168B" w:rsidP="004075D7">
                <w:pPr>
                  <w:pStyle w:val="1"/>
                  <w:rPr>
                    <w:rFonts w:ascii="맑은 고딕" w:hAnsi="맑은 고딕" w:cs="Adobe Devanagari"/>
                    <w:sz w:val="36"/>
                  </w:rPr>
                </w:pPr>
                <w:r w:rsidRPr="0086168B">
                  <w:rPr>
                    <w:rFonts w:ascii="Bahnschrift SemiBold SemiConden" w:hAnsi="Bahnschrift SemiBold SemiConden" w:cs="Adobe Devanagari" w:hint="eastAsia"/>
                    <w:sz w:val="36"/>
                  </w:rPr>
                  <w:t>BLACK WATER PORT</w:t>
                </w:r>
                <w:r w:rsidRPr="0086168B">
                  <w:rPr>
                    <w:rFonts w:ascii="Bahnschrift SemiBold SemiConden" w:hAnsi="Bahnschrift SemiBold SemiConden" w:cs="Adobe Devanagari" w:hint="eastAsia"/>
                    <w:sz w:val="36"/>
                  </w:rPr>
                  <w:br/>
                </w:r>
                <w:r w:rsidRPr="0086168B">
                  <w:rPr>
                    <w:rFonts w:ascii="Bahnschrift SemiBold SemiConden" w:hAnsi="Bahnschrift SemiBold SemiConden" w:cs="Adobe Devanagari" w:hint="eastAsia"/>
                    <w:sz w:val="36"/>
                  </w:rPr>
                  <w:t>바리스타</w:t>
                </w:r>
                <w:r w:rsidRPr="0086168B">
                  <w:rPr>
                    <w:rFonts w:ascii="Bahnschrift SemiBold SemiConden" w:hAnsi="Bahnschrift SemiBold SemiConden" w:cs="Adobe Devanagari" w:hint="eastAsia"/>
                    <w:sz w:val="36"/>
                  </w:rPr>
                  <w:t xml:space="preserve"> </w:t>
                </w:r>
                <w:r w:rsidRPr="0086168B">
                  <w:rPr>
                    <w:rFonts w:ascii="Bahnschrift SemiBold SemiConden" w:hAnsi="Bahnschrift SemiBold SemiConden" w:cs="Adobe Devanagari" w:hint="eastAsia"/>
                    <w:sz w:val="36"/>
                  </w:rPr>
                  <w:t>지원서</w:t>
                </w:r>
              </w:p>
            </w:sdtContent>
          </w:sdt>
          <w:p w:rsidR="0086168B" w:rsidRDefault="0086168B" w:rsidP="0086168B">
            <w:pPr>
              <w:pStyle w:val="affff8"/>
              <w:rPr>
                <w:rFonts w:ascii="맑은 고딕" w:hAnsi="맑은 고딕"/>
              </w:rPr>
            </w:pPr>
          </w:p>
          <w:p w:rsidR="0086168B" w:rsidRPr="00724EF3" w:rsidRDefault="0086168B" w:rsidP="0086168B">
            <w:pPr>
              <w:pStyle w:val="affff8"/>
              <w:rPr>
                <w:rFonts w:ascii="맑은 고딕" w:hAnsi="맑은 고딕"/>
              </w:rPr>
            </w:pPr>
            <w:r>
              <w:rPr>
                <w:rFonts w:ascii="맑은 고딕" w:hAnsi="맑은 고딕" w:hint="eastAsia"/>
              </w:rPr>
              <w:t>이메일</w:t>
            </w:r>
          </w:p>
          <w:p w:rsidR="0086168B" w:rsidRDefault="0086168B" w:rsidP="0086168B">
            <w:pPr>
              <w:pStyle w:val="31"/>
              <w:rPr>
                <w:rFonts w:ascii="맑은 고딕" w:hAnsi="맑은 고딕"/>
              </w:rPr>
            </w:pPr>
            <w:r>
              <w:rPr>
                <w:rFonts w:ascii="맑은 고딕" w:hAnsi="맑은 고딕" w:hint="eastAsia"/>
              </w:rPr>
              <w:t>ABC@ABC.COM</w:t>
            </w:r>
          </w:p>
          <w:p w:rsidR="0086168B" w:rsidRPr="00724EF3" w:rsidRDefault="0086168B" w:rsidP="0086168B">
            <w:pPr>
              <w:pStyle w:val="affff8"/>
              <w:rPr>
                <w:rFonts w:ascii="맑은 고딕" w:hAnsi="맑은 고딕"/>
              </w:rPr>
            </w:pPr>
            <w:r>
              <w:rPr>
                <w:rFonts w:ascii="맑은 고딕" w:hAnsi="맑은 고딕" w:hint="eastAsia"/>
              </w:rPr>
              <w:t>휴대전화</w:t>
            </w:r>
          </w:p>
          <w:p w:rsidR="00E36000" w:rsidRDefault="0086168B" w:rsidP="0086168B">
            <w:pPr>
              <w:pStyle w:val="31"/>
              <w:rPr>
                <w:rFonts w:ascii="맑은 고딕" w:hAnsi="맑은 고딕"/>
              </w:rPr>
            </w:pPr>
            <w:r>
              <w:rPr>
                <w:rFonts w:ascii="맑은 고딕" w:hAnsi="맑은 고딕"/>
              </w:rPr>
              <w:t>010-0000-0000</w:t>
            </w:r>
          </w:p>
          <w:p w:rsidR="0086168B" w:rsidRPr="00724EF3" w:rsidRDefault="0086168B" w:rsidP="0086168B">
            <w:pPr>
              <w:pStyle w:val="affff8"/>
              <w:rPr>
                <w:rFonts w:ascii="맑은 고딕" w:hAnsi="맑은 고딕"/>
              </w:rPr>
            </w:pPr>
            <w:proofErr w:type="spellStart"/>
            <w:r>
              <w:rPr>
                <w:rFonts w:ascii="맑은 고딕" w:hAnsi="맑은 고딕" w:hint="eastAsia"/>
              </w:rPr>
              <w:t>인스타그램</w:t>
            </w:r>
            <w:proofErr w:type="spellEnd"/>
          </w:p>
          <w:p w:rsidR="0086168B" w:rsidRPr="00724EF3" w:rsidRDefault="0086168B" w:rsidP="005E6277">
            <w:pPr>
              <w:pStyle w:val="31"/>
              <w:rPr>
                <w:rFonts w:ascii="맑은 고딕" w:hAnsi="맑은 고딕" w:hint="eastAsia"/>
              </w:rPr>
            </w:pPr>
            <w:r>
              <w:rPr>
                <w:rFonts w:ascii="맑은 고딕" w:hAnsi="맑은 고딕"/>
              </w:rPr>
              <w:t>@</w:t>
            </w:r>
            <w:bookmarkStart w:id="0" w:name="_GoBack"/>
            <w:bookmarkEnd w:id="0"/>
          </w:p>
          <w:tbl>
            <w:tblPr>
              <w:tblW w:w="5000" w:type="pct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왼쪽 레이아웃 표"/>
            </w:tblPr>
            <w:tblGrid>
              <w:gridCol w:w="3023"/>
            </w:tblGrid>
            <w:tr w:rsidR="00E36000" w:rsidRPr="00724EF3" w:rsidTr="00A13396">
              <w:tc>
                <w:tcPr>
                  <w:tcW w:w="3023" w:type="dxa"/>
                  <w:tcBorders>
                    <w:top w:val="nil"/>
                    <w:bottom w:val="single" w:sz="8" w:space="0" w:color="37B6AE" w:themeColor="accent1"/>
                  </w:tcBorders>
                  <w:tcMar>
                    <w:top w:w="288" w:type="dxa"/>
                    <w:bottom w:w="288" w:type="dxa"/>
                  </w:tcMar>
                </w:tcPr>
                <w:p w:rsidR="0086168B" w:rsidRPr="00724EF3" w:rsidRDefault="0086168B" w:rsidP="0086168B">
                  <w:pPr>
                    <w:pStyle w:val="31"/>
                    <w:jc w:val="left"/>
                    <w:rPr>
                      <w:rFonts w:ascii="맑은 고딕" w:hAnsi="맑은 고딕"/>
                    </w:rPr>
                  </w:pPr>
                </w:p>
              </w:tc>
            </w:tr>
          </w:tbl>
          <w:p w:rsidR="00E36000" w:rsidRPr="00724EF3" w:rsidRDefault="00E36000" w:rsidP="0009079F">
            <w:pPr>
              <w:rPr>
                <w:rFonts w:ascii="맑은 고딕" w:hAnsi="맑은 고딕"/>
              </w:rPr>
            </w:pPr>
          </w:p>
        </w:tc>
        <w:tc>
          <w:tcPr>
            <w:tcW w:w="720" w:type="dxa"/>
          </w:tcPr>
          <w:p w:rsidR="00E36000" w:rsidRPr="00724EF3" w:rsidRDefault="00E36000" w:rsidP="00E36000">
            <w:pPr>
              <w:rPr>
                <w:rFonts w:ascii="맑은 고딕" w:hAnsi="맑은 고딕"/>
              </w:rPr>
            </w:pPr>
          </w:p>
        </w:tc>
        <w:tc>
          <w:tcPr>
            <w:tcW w:w="6193" w:type="dxa"/>
          </w:tcPr>
          <w:tbl>
            <w:tblPr>
              <w:tblW w:w="5000" w:type="pct"/>
              <w:tblBorders>
                <w:bottom w:val="single" w:sz="8" w:space="0" w:color="37B6AE" w:themeColor="accent1"/>
              </w:tblBorders>
              <w:tblLayout w:type="fixed"/>
              <w:tblLook w:val="04A0" w:firstRow="1" w:lastRow="0" w:firstColumn="1" w:lastColumn="0" w:noHBand="0" w:noVBand="1"/>
              <w:tblDescription w:val="오른쪽 레이아웃 표"/>
            </w:tblPr>
            <w:tblGrid>
              <w:gridCol w:w="6193"/>
            </w:tblGrid>
            <w:tr w:rsidR="00E36000" w:rsidRPr="00724EF3" w:rsidTr="00E36000">
              <w:trPr>
                <w:trHeight w:val="10512"/>
              </w:trPr>
              <w:tc>
                <w:tcPr>
                  <w:tcW w:w="6912" w:type="dxa"/>
                  <w:tcMar>
                    <w:left w:w="0" w:type="dxa"/>
                    <w:bottom w:w="576" w:type="dxa"/>
                    <w:right w:w="0" w:type="dxa"/>
                  </w:tcMar>
                </w:tcPr>
                <w:p w:rsidR="00E36000" w:rsidRPr="0086168B" w:rsidRDefault="00342343" w:rsidP="0009079F">
                  <w:pPr>
                    <w:pStyle w:val="21"/>
                    <w:rPr>
                      <w:rFonts w:ascii="맑은 고딕" w:hAnsi="맑은 고딕"/>
                      <w:sz w:val="22"/>
                    </w:rPr>
                  </w:pPr>
                  <w:sdt>
                    <w:sdtPr>
                      <w:rPr>
                        <w:rFonts w:ascii="맑은 고딕" w:hAnsi="맑은 고딕" w:hint="eastAsia"/>
                        <w:sz w:val="22"/>
                      </w:rPr>
                      <w:alias w:val="받는 사람 이름 입력:"/>
                      <w:tag w:val="받는 사람 이름 입력:"/>
                      <w:id w:val="-856427655"/>
                      <w:placeholder>
                        <w:docPart w:val="3343469913DF48B1B99426B340794521"/>
                      </w:placeholder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86168B">
                        <w:rPr>
                          <w:rFonts w:ascii="맑은 고딕" w:hAnsi="맑은 고딕" w:hint="eastAsia"/>
                          <w:sz w:val="22"/>
                        </w:rPr>
                        <w:t xml:space="preserve">이력 및 </w:t>
                      </w:r>
                      <w:proofErr w:type="spellStart"/>
                      <w:r w:rsidR="0086168B">
                        <w:rPr>
                          <w:rFonts w:ascii="맑은 고딕" w:hAnsi="맑은 고딕" w:hint="eastAsia"/>
                          <w:sz w:val="22"/>
                        </w:rPr>
                        <w:t>본인소개</w:t>
                      </w:r>
                      <w:proofErr w:type="spellEnd"/>
                    </w:sdtContent>
                  </w:sdt>
                </w:p>
                <w:p w:rsidR="00E36000" w:rsidRPr="00724EF3" w:rsidRDefault="00E36000" w:rsidP="00BC2A58">
                  <w:pPr>
                    <w:pStyle w:val="a6"/>
                    <w:rPr>
                      <w:rFonts w:ascii="맑은 고딕" w:hAnsi="맑은 고딕"/>
                    </w:rPr>
                  </w:pPr>
                </w:p>
                <w:p w:rsidR="00E36000" w:rsidRPr="00724EF3" w:rsidRDefault="0086168B" w:rsidP="00BC2A58">
                  <w:pPr>
                    <w:rPr>
                      <w:rFonts w:ascii="맑은 고딕" w:hAnsi="맑은 고딕"/>
                    </w:rPr>
                  </w:pPr>
                  <w:r>
                    <w:rPr>
                      <w:rFonts w:ascii="맑은 고딕" w:hAnsi="맑은 고딕" w:hint="eastAsia"/>
                    </w:rPr>
                    <w:t>이력과 바리스타로서의 본인에 대해 자유롭게 작성해 주세요</w:t>
                  </w:r>
                </w:p>
                <w:p w:rsidR="00E36000" w:rsidRPr="00724EF3" w:rsidRDefault="00342343" w:rsidP="00BC2A58">
                  <w:pPr>
                    <w:pStyle w:val="a7"/>
                    <w:rPr>
                      <w:rFonts w:ascii="맑은 고딕" w:hAnsi="맑은 고딕"/>
                    </w:rPr>
                  </w:pPr>
                  <w:sdt>
                    <w:sdtPr>
                      <w:rPr>
                        <w:rFonts w:ascii="맑은 고딕" w:hAnsi="맑은 고딕" w:hint="eastAsia"/>
                      </w:rPr>
                      <w:alias w:val="감사합니다."/>
                      <w:tag w:val="감사합니다."/>
                      <w:id w:val="1167130124"/>
                      <w:placeholder>
                        <w:docPart w:val="DB010999BAE04DB888472B953E7A8E7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E36000" w:rsidRPr="00724EF3">
                        <w:rPr>
                          <w:rFonts w:ascii="맑은 고딕" w:hAnsi="맑은 고딕" w:hint="eastAsia"/>
                          <w:lang w:val="ko-KR" w:bidi="ko-KR"/>
                        </w:rPr>
                        <w:t>감사합니다.</w:t>
                      </w:r>
                    </w:sdtContent>
                  </w:sdt>
                </w:p>
                <w:sdt>
                  <w:sdtPr>
                    <w:rPr>
                      <w:rFonts w:ascii="맑은 고딕" w:hAnsi="맑은 고딕" w:hint="eastAsia"/>
                    </w:rPr>
                    <w:alias w:val="이름 입력:"/>
                    <w:tag w:val="이름 입력:"/>
                    <w:id w:val="1554041649"/>
                    <w:placeholder>
                      <w:docPart w:val="BBA9484DD92A41EEBA4A06F57A14D657"/>
                    </w:placeholder>
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<w15:appearance w15:val="hidden"/>
                    <w:text/>
                  </w:sdtPr>
                  <w:sdtEndPr/>
                  <w:sdtContent>
                    <w:p w:rsidR="00E36000" w:rsidRPr="00724EF3" w:rsidRDefault="0086168B" w:rsidP="00AD633E">
                      <w:pPr>
                        <w:pStyle w:val="a8"/>
                        <w:rPr>
                          <w:rFonts w:ascii="맑은 고딕" w:hAnsi="맑은 고딕"/>
                        </w:rPr>
                      </w:pPr>
                      <w:r>
                        <w:rPr>
                          <w:rFonts w:ascii="맑은 고딕" w:hAnsi="맑은 고딕" w:hint="eastAsia"/>
                        </w:rPr>
                        <w:t>BLACK WATER PORT바리스타 지원서</w:t>
                      </w:r>
                    </w:p>
                  </w:sdtContent>
                </w:sdt>
              </w:tc>
            </w:tr>
          </w:tbl>
          <w:p w:rsidR="00E36000" w:rsidRPr="00724EF3" w:rsidRDefault="00E36000" w:rsidP="0009079F">
            <w:pPr>
              <w:rPr>
                <w:rFonts w:ascii="맑은 고딕" w:hAnsi="맑은 고딕"/>
              </w:rPr>
            </w:pPr>
          </w:p>
        </w:tc>
      </w:tr>
    </w:tbl>
    <w:p w:rsidR="00364982" w:rsidRPr="00724EF3" w:rsidRDefault="00364982" w:rsidP="002927E4">
      <w:pPr>
        <w:pStyle w:val="ad"/>
        <w:rPr>
          <w:rFonts w:ascii="맑은 고딕" w:hAnsi="맑은 고딕"/>
        </w:rPr>
      </w:pPr>
    </w:p>
    <w:sectPr w:rsidR="00364982" w:rsidRPr="00724EF3" w:rsidSect="006B742E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075" w:right="992" w:bottom="2302" w:left="992" w:header="1395" w:footer="5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343" w:rsidRDefault="00342343" w:rsidP="005E79E1">
      <w:pPr>
        <w:spacing w:after="0" w:line="240" w:lineRule="auto"/>
      </w:pPr>
      <w:r>
        <w:separator/>
      </w:r>
    </w:p>
  </w:endnote>
  <w:endnote w:type="continuationSeparator" w:id="0">
    <w:p w:rsidR="00342343" w:rsidRDefault="00342343" w:rsidP="005E7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Bahnschrift Light"/>
    <w:charset w:val="00"/>
    <w:family w:val="swiss"/>
    <w:pitch w:val="variable"/>
    <w:sig w:usb0="00000001" w:usb1="00000000" w:usb2="00000000" w:usb3="00000000" w:csb0="00000003" w:csb1="00000000"/>
  </w:font>
  <w:font w:name="휴먼매직체">
    <w:altName w:val="맑은 고딕"/>
    <w:charset w:val="81"/>
    <w:family w:val="roman"/>
    <w:pitch w:val="variable"/>
    <w:sig w:usb0="00000000" w:usb1="09D77CFB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29154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7030" w:rsidRDefault="00087030" w:rsidP="00087030">
        <w:pPr>
          <w:pStyle w:val="aa"/>
        </w:pPr>
        <w:r>
          <w:rPr>
            <w:lang w:val="ko-KR" w:bidi="ko-KR"/>
          </w:rPr>
          <w:fldChar w:fldCharType="begin"/>
        </w:r>
        <w:r>
          <w:rPr>
            <w:lang w:val="ko-KR" w:bidi="ko-KR"/>
          </w:rPr>
          <w:instrText xml:space="preserve"> PAGE   \* MERGEFORMAT </w:instrText>
        </w:r>
        <w:r>
          <w:rPr>
            <w:lang w:val="ko-KR" w:bidi="ko-KR"/>
          </w:rPr>
          <w:fldChar w:fldCharType="separate"/>
        </w:r>
        <w:r w:rsidR="00724EF3">
          <w:rPr>
            <w:noProof/>
            <w:lang w:val="ko-KR" w:bidi="ko-KR"/>
          </w:rPr>
          <w:t>0</w:t>
        </w:r>
        <w:r>
          <w:rPr>
            <w:noProof/>
            <w:lang w:val="ko-KR" w:bidi="ko-KR"/>
          </w:rPr>
          <w:fldChar w:fldCharType="end"/>
        </w:r>
        <w:r w:rsidRPr="00DC79BB">
          <w:rPr>
            <w:noProof/>
          </w:rPr>
          <mc:AlternateContent>
            <mc:Choice Requires="wpg">
              <w:drawing>
                <wp:anchor distT="0" distB="0" distL="114300" distR="114300" simplePos="0" relativeHeight="251663360" behindDoc="0" locked="1" layoutInCell="1" allowOverlap="1" wp14:anchorId="1452336C" wp14:editId="308B649E">
                  <wp:simplePos x="0" y="0"/>
                  <wp:positionH relativeFrom="page">
                    <wp:align>center</wp:align>
                  </wp:positionH>
                  <mc:AlternateContent>
                    <mc:Choice Requires="wp14">
                      <wp:positionV relativeFrom="page">
                        <wp14:pctPosVOffset>90500</wp14:pctPosVOffset>
                      </wp:positionV>
                    </mc:Choice>
                    <mc:Fallback>
                      <wp:positionV relativeFrom="page">
                        <wp:posOffset>9676130</wp:posOffset>
                      </wp:positionV>
                    </mc:Fallback>
                  </mc:AlternateContent>
                  <wp:extent cx="6812280" cy="438912"/>
                  <wp:effectExtent l="0" t="0" r="22860" b="23495"/>
                  <wp:wrapNone/>
                  <wp:docPr id="34" name="그룹 4" title="여러 각도의 회색 직사각형이 있는 바닥글 그래픽 디자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 bwMode="auto">
                          <a:xfrm>
                            <a:off x="0" y="0"/>
                            <a:ext cx="6812280" cy="438912"/>
                            <a:chOff x="0" y="0"/>
                            <a:chExt cx="4354" cy="275"/>
                          </a:xfrm>
                        </wpg:grpSpPr>
                        <wps:wsp>
                          <wps:cNvPr id="35" name="자유형 35"/>
                          <wps:cNvSpPr>
                            <a:spLocks noEditPoints="1"/>
                          </wps:cNvSpPr>
                          <wps:spPr bwMode="auto">
                            <a:xfrm>
                              <a:off x="0" y="0"/>
                              <a:ext cx="852" cy="275"/>
                            </a:xfrm>
                            <a:custGeom>
                              <a:avLst/>
                              <a:gdLst>
                                <a:gd name="T0" fmla="*/ 784 w 852"/>
                                <a:gd name="T1" fmla="*/ 0 h 275"/>
                                <a:gd name="T2" fmla="*/ 852 w 852"/>
                                <a:gd name="T3" fmla="*/ 0 h 275"/>
                                <a:gd name="T4" fmla="*/ 784 w 852"/>
                                <a:gd name="T5" fmla="*/ 40 h 275"/>
                                <a:gd name="T6" fmla="*/ 784 w 852"/>
                                <a:gd name="T7" fmla="*/ 0 h 275"/>
                                <a:gd name="T8" fmla="*/ 627 w 852"/>
                                <a:gd name="T9" fmla="*/ 0 h 275"/>
                                <a:gd name="T10" fmla="*/ 705 w 852"/>
                                <a:gd name="T11" fmla="*/ 0 h 275"/>
                                <a:gd name="T12" fmla="*/ 705 w 852"/>
                                <a:gd name="T13" fmla="*/ 85 h 275"/>
                                <a:gd name="T14" fmla="*/ 627 w 852"/>
                                <a:gd name="T15" fmla="*/ 132 h 275"/>
                                <a:gd name="T16" fmla="*/ 627 w 852"/>
                                <a:gd name="T17" fmla="*/ 0 h 275"/>
                                <a:gd name="T18" fmla="*/ 468 w 852"/>
                                <a:gd name="T19" fmla="*/ 0 h 275"/>
                                <a:gd name="T20" fmla="*/ 548 w 852"/>
                                <a:gd name="T21" fmla="*/ 0 h 275"/>
                                <a:gd name="T22" fmla="*/ 548 w 852"/>
                                <a:gd name="T23" fmla="*/ 179 h 275"/>
                                <a:gd name="T24" fmla="*/ 468 w 852"/>
                                <a:gd name="T25" fmla="*/ 226 h 275"/>
                                <a:gd name="T26" fmla="*/ 468 w 852"/>
                                <a:gd name="T27" fmla="*/ 0 h 275"/>
                                <a:gd name="T28" fmla="*/ 311 w 852"/>
                                <a:gd name="T29" fmla="*/ 0 h 275"/>
                                <a:gd name="T30" fmla="*/ 390 w 852"/>
                                <a:gd name="T31" fmla="*/ 0 h 275"/>
                                <a:gd name="T32" fmla="*/ 390 w 852"/>
                                <a:gd name="T33" fmla="*/ 271 h 275"/>
                                <a:gd name="T34" fmla="*/ 385 w 852"/>
                                <a:gd name="T35" fmla="*/ 275 h 275"/>
                                <a:gd name="T36" fmla="*/ 311 w 852"/>
                                <a:gd name="T37" fmla="*/ 275 h 275"/>
                                <a:gd name="T38" fmla="*/ 311 w 852"/>
                                <a:gd name="T39" fmla="*/ 0 h 275"/>
                                <a:gd name="T40" fmla="*/ 154 w 852"/>
                                <a:gd name="T41" fmla="*/ 0 h 275"/>
                                <a:gd name="T42" fmla="*/ 233 w 852"/>
                                <a:gd name="T43" fmla="*/ 0 h 275"/>
                                <a:gd name="T44" fmla="*/ 233 w 852"/>
                                <a:gd name="T45" fmla="*/ 275 h 275"/>
                                <a:gd name="T46" fmla="*/ 154 w 852"/>
                                <a:gd name="T47" fmla="*/ 275 h 275"/>
                                <a:gd name="T48" fmla="*/ 154 w 852"/>
                                <a:gd name="T49" fmla="*/ 0 h 275"/>
                                <a:gd name="T50" fmla="*/ 0 w 852"/>
                                <a:gd name="T51" fmla="*/ 0 h 275"/>
                                <a:gd name="T52" fmla="*/ 76 w 852"/>
                                <a:gd name="T53" fmla="*/ 0 h 275"/>
                                <a:gd name="T54" fmla="*/ 76 w 852"/>
                                <a:gd name="T55" fmla="*/ 275 h 275"/>
                                <a:gd name="T56" fmla="*/ 0 w 852"/>
                                <a:gd name="T57" fmla="*/ 275 h 275"/>
                                <a:gd name="T58" fmla="*/ 0 w 852"/>
                                <a:gd name="T59" fmla="*/ 0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852" h="275">
                                  <a:moveTo>
                                    <a:pt x="784" y="0"/>
                                  </a:moveTo>
                                  <a:lnTo>
                                    <a:pt x="852" y="0"/>
                                  </a:lnTo>
                                  <a:lnTo>
                                    <a:pt x="784" y="40"/>
                                  </a:lnTo>
                                  <a:lnTo>
                                    <a:pt x="784" y="0"/>
                                  </a:lnTo>
                                  <a:close/>
                                  <a:moveTo>
                                    <a:pt x="627" y="0"/>
                                  </a:moveTo>
                                  <a:lnTo>
                                    <a:pt x="705" y="0"/>
                                  </a:lnTo>
                                  <a:lnTo>
                                    <a:pt x="705" y="85"/>
                                  </a:lnTo>
                                  <a:lnTo>
                                    <a:pt x="627" y="132"/>
                                  </a:lnTo>
                                  <a:lnTo>
                                    <a:pt x="627" y="0"/>
                                  </a:lnTo>
                                  <a:close/>
                                  <a:moveTo>
                                    <a:pt x="468" y="0"/>
                                  </a:moveTo>
                                  <a:lnTo>
                                    <a:pt x="548" y="0"/>
                                  </a:lnTo>
                                  <a:lnTo>
                                    <a:pt x="548" y="179"/>
                                  </a:lnTo>
                                  <a:lnTo>
                                    <a:pt x="468" y="226"/>
                                  </a:lnTo>
                                  <a:lnTo>
                                    <a:pt x="468" y="0"/>
                                  </a:lnTo>
                                  <a:close/>
                                  <a:moveTo>
                                    <a:pt x="311" y="0"/>
                                  </a:moveTo>
                                  <a:lnTo>
                                    <a:pt x="390" y="0"/>
                                  </a:lnTo>
                                  <a:lnTo>
                                    <a:pt x="390" y="271"/>
                                  </a:lnTo>
                                  <a:lnTo>
                                    <a:pt x="385" y="275"/>
                                  </a:lnTo>
                                  <a:lnTo>
                                    <a:pt x="311" y="275"/>
                                  </a:lnTo>
                                  <a:lnTo>
                                    <a:pt x="311" y="0"/>
                                  </a:lnTo>
                                  <a:close/>
                                  <a:moveTo>
                                    <a:pt x="154" y="0"/>
                                  </a:moveTo>
                                  <a:lnTo>
                                    <a:pt x="233" y="0"/>
                                  </a:lnTo>
                                  <a:lnTo>
                                    <a:pt x="233" y="275"/>
                                  </a:lnTo>
                                  <a:lnTo>
                                    <a:pt x="154" y="275"/>
                                  </a:lnTo>
                                  <a:lnTo>
                                    <a:pt x="154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76" y="0"/>
                                  </a:lnTo>
                                  <a:lnTo>
                                    <a:pt x="76" y="275"/>
                                  </a:lnTo>
                                  <a:lnTo>
                                    <a:pt x="0" y="27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" name="자유형 36"/>
                          <wps:cNvSpPr>
                            <a:spLocks noEditPoints="1"/>
                          </wps:cNvSpPr>
                          <wps:spPr bwMode="auto">
                            <a:xfrm>
                              <a:off x="1063" y="0"/>
                              <a:ext cx="2061" cy="275"/>
                            </a:xfrm>
                            <a:custGeom>
                              <a:avLst/>
                              <a:gdLst>
                                <a:gd name="T0" fmla="*/ 2061 w 2061"/>
                                <a:gd name="T1" fmla="*/ 179 h 275"/>
                                <a:gd name="T2" fmla="*/ 1970 w 2061"/>
                                <a:gd name="T3" fmla="*/ 169 h 275"/>
                                <a:gd name="T4" fmla="*/ 1980 w 2061"/>
                                <a:gd name="T5" fmla="*/ 168 h 275"/>
                                <a:gd name="T6" fmla="*/ 1877 w 2061"/>
                                <a:gd name="T7" fmla="*/ 155 h 275"/>
                                <a:gd name="T8" fmla="*/ 1844 w 2061"/>
                                <a:gd name="T9" fmla="*/ 275 h 275"/>
                                <a:gd name="T10" fmla="*/ 1795 w 2061"/>
                                <a:gd name="T11" fmla="*/ 147 h 275"/>
                                <a:gd name="T12" fmla="*/ 1606 w 2061"/>
                                <a:gd name="T13" fmla="*/ 119 h 275"/>
                                <a:gd name="T14" fmla="*/ 1758 w 2061"/>
                                <a:gd name="T15" fmla="*/ 275 h 275"/>
                                <a:gd name="T16" fmla="*/ 1605 w 2061"/>
                                <a:gd name="T17" fmla="*/ 123 h 275"/>
                                <a:gd name="T18" fmla="*/ 1606 w 2061"/>
                                <a:gd name="T19" fmla="*/ 119 h 275"/>
                                <a:gd name="T20" fmla="*/ 1514 w 2061"/>
                                <a:gd name="T21" fmla="*/ 111 h 275"/>
                                <a:gd name="T22" fmla="*/ 1512 w 2061"/>
                                <a:gd name="T23" fmla="*/ 107 h 275"/>
                                <a:gd name="T24" fmla="*/ 1500 w 2061"/>
                                <a:gd name="T25" fmla="*/ 275 h 275"/>
                                <a:gd name="T26" fmla="*/ 1239 w 2061"/>
                                <a:gd name="T27" fmla="*/ 75 h 275"/>
                                <a:gd name="T28" fmla="*/ 1413 w 2061"/>
                                <a:gd name="T29" fmla="*/ 275 h 275"/>
                                <a:gd name="T30" fmla="*/ 1239 w 2061"/>
                                <a:gd name="T31" fmla="*/ 75 h 275"/>
                                <a:gd name="T32" fmla="*/ 1147 w 2061"/>
                                <a:gd name="T33" fmla="*/ 61 h 275"/>
                                <a:gd name="T34" fmla="*/ 1155 w 2061"/>
                                <a:gd name="T35" fmla="*/ 275 h 275"/>
                                <a:gd name="T36" fmla="*/ 872 w 2061"/>
                                <a:gd name="T37" fmla="*/ 25 h 275"/>
                                <a:gd name="T38" fmla="*/ 1069 w 2061"/>
                                <a:gd name="T39" fmla="*/ 275 h 275"/>
                                <a:gd name="T40" fmla="*/ 872 w 2061"/>
                                <a:gd name="T41" fmla="*/ 25 h 275"/>
                                <a:gd name="T42" fmla="*/ 781 w 2061"/>
                                <a:gd name="T43" fmla="*/ 12 h 275"/>
                                <a:gd name="T44" fmla="*/ 810 w 2061"/>
                                <a:gd name="T45" fmla="*/ 275 h 275"/>
                                <a:gd name="T46" fmla="*/ 517 w 2061"/>
                                <a:gd name="T47" fmla="*/ 0 h 275"/>
                                <a:gd name="T48" fmla="*/ 724 w 2061"/>
                                <a:gd name="T49" fmla="*/ 275 h 275"/>
                                <a:gd name="T50" fmla="*/ 517 w 2061"/>
                                <a:gd name="T51" fmla="*/ 0 h 275"/>
                                <a:gd name="T52" fmla="*/ 431 w 2061"/>
                                <a:gd name="T53" fmla="*/ 0 h 275"/>
                                <a:gd name="T54" fmla="*/ 467 w 2061"/>
                                <a:gd name="T55" fmla="*/ 275 h 275"/>
                                <a:gd name="T56" fmla="*/ 172 w 2061"/>
                                <a:gd name="T57" fmla="*/ 0 h 275"/>
                                <a:gd name="T58" fmla="*/ 379 w 2061"/>
                                <a:gd name="T59" fmla="*/ 275 h 275"/>
                                <a:gd name="T60" fmla="*/ 172 w 2061"/>
                                <a:gd name="T61" fmla="*/ 0 h 275"/>
                                <a:gd name="T62" fmla="*/ 86 w 2061"/>
                                <a:gd name="T63" fmla="*/ 0 h 275"/>
                                <a:gd name="T64" fmla="*/ 122 w 2061"/>
                                <a:gd name="T65" fmla="*/ 275 h 275"/>
                                <a:gd name="T66" fmla="*/ 118 w 2061"/>
                                <a:gd name="T67" fmla="*/ 267 h 275"/>
                                <a:gd name="T68" fmla="*/ 86 w 2061"/>
                                <a:gd name="T69" fmla="*/ 193 h 275"/>
                                <a:gd name="T70" fmla="*/ 54 w 2061"/>
                                <a:gd name="T71" fmla="*/ 121 h 275"/>
                                <a:gd name="T72" fmla="*/ 21 w 2061"/>
                                <a:gd name="T73" fmla="*/ 48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2061" h="275">
                                  <a:moveTo>
                                    <a:pt x="1980" y="168"/>
                                  </a:moveTo>
                                  <a:lnTo>
                                    <a:pt x="2061" y="179"/>
                                  </a:lnTo>
                                  <a:lnTo>
                                    <a:pt x="2008" y="254"/>
                                  </a:lnTo>
                                  <a:lnTo>
                                    <a:pt x="1970" y="169"/>
                                  </a:lnTo>
                                  <a:lnTo>
                                    <a:pt x="1981" y="171"/>
                                  </a:lnTo>
                                  <a:lnTo>
                                    <a:pt x="1980" y="168"/>
                                  </a:lnTo>
                                  <a:close/>
                                  <a:moveTo>
                                    <a:pt x="1794" y="144"/>
                                  </a:moveTo>
                                  <a:lnTo>
                                    <a:pt x="1877" y="155"/>
                                  </a:lnTo>
                                  <a:lnTo>
                                    <a:pt x="1931" y="275"/>
                                  </a:lnTo>
                                  <a:lnTo>
                                    <a:pt x="1844" y="275"/>
                                  </a:lnTo>
                                  <a:lnTo>
                                    <a:pt x="1787" y="145"/>
                                  </a:lnTo>
                                  <a:lnTo>
                                    <a:pt x="1795" y="147"/>
                                  </a:lnTo>
                                  <a:lnTo>
                                    <a:pt x="1794" y="144"/>
                                  </a:lnTo>
                                  <a:close/>
                                  <a:moveTo>
                                    <a:pt x="1606" y="119"/>
                                  </a:moveTo>
                                  <a:lnTo>
                                    <a:pt x="1695" y="131"/>
                                  </a:lnTo>
                                  <a:lnTo>
                                    <a:pt x="1758" y="275"/>
                                  </a:lnTo>
                                  <a:lnTo>
                                    <a:pt x="1672" y="275"/>
                                  </a:lnTo>
                                  <a:lnTo>
                                    <a:pt x="1605" y="123"/>
                                  </a:lnTo>
                                  <a:lnTo>
                                    <a:pt x="1607" y="123"/>
                                  </a:lnTo>
                                  <a:lnTo>
                                    <a:pt x="1606" y="119"/>
                                  </a:lnTo>
                                  <a:close/>
                                  <a:moveTo>
                                    <a:pt x="1422" y="99"/>
                                  </a:moveTo>
                                  <a:lnTo>
                                    <a:pt x="1514" y="111"/>
                                  </a:lnTo>
                                  <a:lnTo>
                                    <a:pt x="1512" y="107"/>
                                  </a:lnTo>
                                  <a:lnTo>
                                    <a:pt x="1512" y="107"/>
                                  </a:lnTo>
                                  <a:lnTo>
                                    <a:pt x="1586" y="275"/>
                                  </a:lnTo>
                                  <a:lnTo>
                                    <a:pt x="1500" y="275"/>
                                  </a:lnTo>
                                  <a:lnTo>
                                    <a:pt x="1422" y="99"/>
                                  </a:lnTo>
                                  <a:close/>
                                  <a:moveTo>
                                    <a:pt x="1239" y="75"/>
                                  </a:moveTo>
                                  <a:lnTo>
                                    <a:pt x="1331" y="87"/>
                                  </a:lnTo>
                                  <a:lnTo>
                                    <a:pt x="1413" y="275"/>
                                  </a:lnTo>
                                  <a:lnTo>
                                    <a:pt x="1327" y="275"/>
                                  </a:lnTo>
                                  <a:lnTo>
                                    <a:pt x="1239" y="75"/>
                                  </a:lnTo>
                                  <a:close/>
                                  <a:moveTo>
                                    <a:pt x="1056" y="49"/>
                                  </a:moveTo>
                                  <a:lnTo>
                                    <a:pt x="1147" y="61"/>
                                  </a:lnTo>
                                  <a:lnTo>
                                    <a:pt x="1241" y="275"/>
                                  </a:lnTo>
                                  <a:lnTo>
                                    <a:pt x="1155" y="275"/>
                                  </a:lnTo>
                                  <a:lnTo>
                                    <a:pt x="1056" y="49"/>
                                  </a:lnTo>
                                  <a:close/>
                                  <a:moveTo>
                                    <a:pt x="872" y="25"/>
                                  </a:moveTo>
                                  <a:lnTo>
                                    <a:pt x="964" y="37"/>
                                  </a:lnTo>
                                  <a:lnTo>
                                    <a:pt x="1069" y="275"/>
                                  </a:lnTo>
                                  <a:lnTo>
                                    <a:pt x="983" y="275"/>
                                  </a:lnTo>
                                  <a:lnTo>
                                    <a:pt x="872" y="25"/>
                                  </a:lnTo>
                                  <a:close/>
                                  <a:moveTo>
                                    <a:pt x="690" y="0"/>
                                  </a:moveTo>
                                  <a:lnTo>
                                    <a:pt x="781" y="12"/>
                                  </a:lnTo>
                                  <a:lnTo>
                                    <a:pt x="896" y="275"/>
                                  </a:lnTo>
                                  <a:lnTo>
                                    <a:pt x="810" y="275"/>
                                  </a:lnTo>
                                  <a:lnTo>
                                    <a:pt x="690" y="0"/>
                                  </a:lnTo>
                                  <a:close/>
                                  <a:moveTo>
                                    <a:pt x="517" y="0"/>
                                  </a:moveTo>
                                  <a:lnTo>
                                    <a:pt x="603" y="0"/>
                                  </a:lnTo>
                                  <a:lnTo>
                                    <a:pt x="724" y="275"/>
                                  </a:lnTo>
                                  <a:lnTo>
                                    <a:pt x="639" y="275"/>
                                  </a:lnTo>
                                  <a:lnTo>
                                    <a:pt x="517" y="0"/>
                                  </a:lnTo>
                                  <a:close/>
                                  <a:moveTo>
                                    <a:pt x="345" y="0"/>
                                  </a:moveTo>
                                  <a:lnTo>
                                    <a:pt x="431" y="0"/>
                                  </a:lnTo>
                                  <a:lnTo>
                                    <a:pt x="553" y="275"/>
                                  </a:lnTo>
                                  <a:lnTo>
                                    <a:pt x="467" y="275"/>
                                  </a:lnTo>
                                  <a:lnTo>
                                    <a:pt x="345" y="0"/>
                                  </a:lnTo>
                                  <a:close/>
                                  <a:moveTo>
                                    <a:pt x="172" y="0"/>
                                  </a:moveTo>
                                  <a:lnTo>
                                    <a:pt x="259" y="0"/>
                                  </a:lnTo>
                                  <a:lnTo>
                                    <a:pt x="379" y="275"/>
                                  </a:lnTo>
                                  <a:lnTo>
                                    <a:pt x="294" y="275"/>
                                  </a:lnTo>
                                  <a:lnTo>
                                    <a:pt x="172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86" y="0"/>
                                  </a:lnTo>
                                  <a:lnTo>
                                    <a:pt x="208" y="275"/>
                                  </a:lnTo>
                                  <a:lnTo>
                                    <a:pt x="122" y="275"/>
                                  </a:lnTo>
                                  <a:lnTo>
                                    <a:pt x="118" y="267"/>
                                  </a:lnTo>
                                  <a:lnTo>
                                    <a:pt x="118" y="267"/>
                                  </a:lnTo>
                                  <a:lnTo>
                                    <a:pt x="86" y="193"/>
                                  </a:lnTo>
                                  <a:lnTo>
                                    <a:pt x="86" y="193"/>
                                  </a:lnTo>
                                  <a:lnTo>
                                    <a:pt x="53" y="121"/>
                                  </a:lnTo>
                                  <a:lnTo>
                                    <a:pt x="54" y="121"/>
                                  </a:lnTo>
                                  <a:lnTo>
                                    <a:pt x="21" y="48"/>
                                  </a:lnTo>
                                  <a:lnTo>
                                    <a:pt x="21" y="4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" name="자유형 37"/>
                          <wps:cNvSpPr>
                            <a:spLocks/>
                          </wps:cNvSpPr>
                          <wps:spPr bwMode="auto">
                            <a:xfrm>
                              <a:off x="3059" y="183"/>
                              <a:ext cx="75" cy="92"/>
                            </a:xfrm>
                            <a:custGeom>
                              <a:avLst/>
                              <a:gdLst>
                                <a:gd name="T0" fmla="*/ 65 w 75"/>
                                <a:gd name="T1" fmla="*/ 0 h 92"/>
                                <a:gd name="T2" fmla="*/ 75 w 75"/>
                                <a:gd name="T3" fmla="*/ 92 h 92"/>
                                <a:gd name="T4" fmla="*/ 0 w 75"/>
                                <a:gd name="T5" fmla="*/ 92 h 92"/>
                                <a:gd name="T6" fmla="*/ 65 w 75"/>
                                <a:gd name="T7" fmla="*/ 0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5" h="92">
                                  <a:moveTo>
                                    <a:pt x="65" y="0"/>
                                  </a:moveTo>
                                  <a:lnTo>
                                    <a:pt x="75" y="92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" name="자유형 38"/>
                          <wps:cNvSpPr>
                            <a:spLocks noEditPoints="1"/>
                          </wps:cNvSpPr>
                          <wps:spPr bwMode="auto">
                            <a:xfrm>
                              <a:off x="3126" y="179"/>
                              <a:ext cx="659" cy="96"/>
                            </a:xfrm>
                            <a:custGeom>
                              <a:avLst/>
                              <a:gdLst>
                                <a:gd name="T0" fmla="*/ 643 w 659"/>
                                <a:gd name="T1" fmla="*/ 84 h 96"/>
                                <a:gd name="T2" fmla="*/ 659 w 659"/>
                                <a:gd name="T3" fmla="*/ 87 h 96"/>
                                <a:gd name="T4" fmla="*/ 659 w 659"/>
                                <a:gd name="T5" fmla="*/ 87 h 96"/>
                                <a:gd name="T6" fmla="*/ 657 w 659"/>
                                <a:gd name="T7" fmla="*/ 96 h 96"/>
                                <a:gd name="T8" fmla="*/ 644 w 659"/>
                                <a:gd name="T9" fmla="*/ 96 h 96"/>
                                <a:gd name="T10" fmla="*/ 643 w 659"/>
                                <a:gd name="T11" fmla="*/ 84 h 96"/>
                                <a:gd name="T12" fmla="*/ 483 w 659"/>
                                <a:gd name="T13" fmla="*/ 63 h 96"/>
                                <a:gd name="T14" fmla="*/ 562 w 659"/>
                                <a:gd name="T15" fmla="*/ 73 h 96"/>
                                <a:gd name="T16" fmla="*/ 565 w 659"/>
                                <a:gd name="T17" fmla="*/ 96 h 96"/>
                                <a:gd name="T18" fmla="*/ 486 w 659"/>
                                <a:gd name="T19" fmla="*/ 96 h 96"/>
                                <a:gd name="T20" fmla="*/ 483 w 659"/>
                                <a:gd name="T21" fmla="*/ 63 h 96"/>
                                <a:gd name="T22" fmla="*/ 322 w 659"/>
                                <a:gd name="T23" fmla="*/ 43 h 96"/>
                                <a:gd name="T24" fmla="*/ 385 w 659"/>
                                <a:gd name="T25" fmla="*/ 51 h 96"/>
                                <a:gd name="T26" fmla="*/ 386 w 659"/>
                                <a:gd name="T27" fmla="*/ 52 h 96"/>
                                <a:gd name="T28" fmla="*/ 402 w 659"/>
                                <a:gd name="T29" fmla="*/ 53 h 96"/>
                                <a:gd name="T30" fmla="*/ 406 w 659"/>
                                <a:gd name="T31" fmla="*/ 96 h 96"/>
                                <a:gd name="T32" fmla="*/ 328 w 659"/>
                                <a:gd name="T33" fmla="*/ 96 h 96"/>
                                <a:gd name="T34" fmla="*/ 322 w 659"/>
                                <a:gd name="T35" fmla="*/ 43 h 96"/>
                                <a:gd name="T36" fmla="*/ 162 w 659"/>
                                <a:gd name="T37" fmla="*/ 21 h 96"/>
                                <a:gd name="T38" fmla="*/ 199 w 659"/>
                                <a:gd name="T39" fmla="*/ 27 h 96"/>
                                <a:gd name="T40" fmla="*/ 199 w 659"/>
                                <a:gd name="T41" fmla="*/ 28 h 96"/>
                                <a:gd name="T42" fmla="*/ 241 w 659"/>
                                <a:gd name="T43" fmla="*/ 33 h 96"/>
                                <a:gd name="T44" fmla="*/ 249 w 659"/>
                                <a:gd name="T45" fmla="*/ 96 h 96"/>
                                <a:gd name="T46" fmla="*/ 170 w 659"/>
                                <a:gd name="T47" fmla="*/ 96 h 96"/>
                                <a:gd name="T48" fmla="*/ 162 w 659"/>
                                <a:gd name="T49" fmla="*/ 21 h 96"/>
                                <a:gd name="T50" fmla="*/ 0 w 659"/>
                                <a:gd name="T51" fmla="*/ 0 h 96"/>
                                <a:gd name="T52" fmla="*/ 11 w 659"/>
                                <a:gd name="T53" fmla="*/ 1 h 96"/>
                                <a:gd name="T54" fmla="*/ 12 w 659"/>
                                <a:gd name="T55" fmla="*/ 4 h 96"/>
                                <a:gd name="T56" fmla="*/ 81 w 659"/>
                                <a:gd name="T57" fmla="*/ 12 h 96"/>
                                <a:gd name="T58" fmla="*/ 90 w 659"/>
                                <a:gd name="T59" fmla="*/ 96 h 96"/>
                                <a:gd name="T60" fmla="*/ 11 w 659"/>
                                <a:gd name="T61" fmla="*/ 96 h 96"/>
                                <a:gd name="T62" fmla="*/ 0 w 659"/>
                                <a:gd name="T63" fmla="*/ 0 h 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659" h="96">
                                  <a:moveTo>
                                    <a:pt x="643" y="84"/>
                                  </a:moveTo>
                                  <a:lnTo>
                                    <a:pt x="659" y="87"/>
                                  </a:lnTo>
                                  <a:lnTo>
                                    <a:pt x="659" y="87"/>
                                  </a:lnTo>
                                  <a:lnTo>
                                    <a:pt x="657" y="96"/>
                                  </a:lnTo>
                                  <a:lnTo>
                                    <a:pt x="644" y="96"/>
                                  </a:lnTo>
                                  <a:lnTo>
                                    <a:pt x="643" y="84"/>
                                  </a:lnTo>
                                  <a:close/>
                                  <a:moveTo>
                                    <a:pt x="483" y="63"/>
                                  </a:moveTo>
                                  <a:lnTo>
                                    <a:pt x="562" y="73"/>
                                  </a:lnTo>
                                  <a:lnTo>
                                    <a:pt x="565" y="96"/>
                                  </a:lnTo>
                                  <a:lnTo>
                                    <a:pt x="486" y="96"/>
                                  </a:lnTo>
                                  <a:lnTo>
                                    <a:pt x="483" y="63"/>
                                  </a:lnTo>
                                  <a:close/>
                                  <a:moveTo>
                                    <a:pt x="322" y="43"/>
                                  </a:moveTo>
                                  <a:lnTo>
                                    <a:pt x="385" y="51"/>
                                  </a:lnTo>
                                  <a:lnTo>
                                    <a:pt x="386" y="52"/>
                                  </a:lnTo>
                                  <a:lnTo>
                                    <a:pt x="402" y="53"/>
                                  </a:lnTo>
                                  <a:lnTo>
                                    <a:pt x="406" y="96"/>
                                  </a:lnTo>
                                  <a:lnTo>
                                    <a:pt x="328" y="96"/>
                                  </a:lnTo>
                                  <a:lnTo>
                                    <a:pt x="322" y="43"/>
                                  </a:lnTo>
                                  <a:close/>
                                  <a:moveTo>
                                    <a:pt x="162" y="21"/>
                                  </a:moveTo>
                                  <a:lnTo>
                                    <a:pt x="199" y="27"/>
                                  </a:lnTo>
                                  <a:lnTo>
                                    <a:pt x="199" y="28"/>
                                  </a:lnTo>
                                  <a:lnTo>
                                    <a:pt x="241" y="33"/>
                                  </a:lnTo>
                                  <a:lnTo>
                                    <a:pt x="249" y="96"/>
                                  </a:lnTo>
                                  <a:lnTo>
                                    <a:pt x="170" y="96"/>
                                  </a:lnTo>
                                  <a:lnTo>
                                    <a:pt x="162" y="21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1" y="1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81" y="12"/>
                                  </a:lnTo>
                                  <a:lnTo>
                                    <a:pt x="90" y="96"/>
                                  </a:lnTo>
                                  <a:lnTo>
                                    <a:pt x="11" y="9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" name="자유형 39"/>
                          <wps:cNvSpPr>
                            <a:spLocks/>
                          </wps:cNvSpPr>
                          <wps:spPr bwMode="auto">
                            <a:xfrm>
                              <a:off x="3786" y="267"/>
                              <a:ext cx="12" cy="8"/>
                            </a:xfrm>
                            <a:custGeom>
                              <a:avLst/>
                              <a:gdLst>
                                <a:gd name="T0" fmla="*/ 1 w 12"/>
                                <a:gd name="T1" fmla="*/ 0 h 8"/>
                                <a:gd name="T2" fmla="*/ 12 w 12"/>
                                <a:gd name="T3" fmla="*/ 8 h 8"/>
                                <a:gd name="T4" fmla="*/ 0 w 12"/>
                                <a:gd name="T5" fmla="*/ 8 h 8"/>
                                <a:gd name="T6" fmla="*/ 1 w 12"/>
                                <a:gd name="T7" fmla="*/ 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" h="8">
                                  <a:moveTo>
                                    <a:pt x="1" y="0"/>
                                  </a:moveTo>
                                  <a:lnTo>
                                    <a:pt x="12" y="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" name="자유형 40"/>
                          <wps:cNvSpPr>
                            <a:spLocks noEditPoints="1"/>
                          </wps:cNvSpPr>
                          <wps:spPr bwMode="auto">
                            <a:xfrm>
                              <a:off x="3483" y="0"/>
                              <a:ext cx="871" cy="275"/>
                            </a:xfrm>
                            <a:custGeom>
                              <a:avLst/>
                              <a:gdLst>
                                <a:gd name="T0" fmla="*/ 871 w 871"/>
                                <a:gd name="T1" fmla="*/ 157 h 275"/>
                                <a:gd name="T2" fmla="*/ 871 w 871"/>
                                <a:gd name="T3" fmla="*/ 159 h 275"/>
                                <a:gd name="T4" fmla="*/ 841 w 871"/>
                                <a:gd name="T5" fmla="*/ 275 h 275"/>
                                <a:gd name="T6" fmla="*/ 719 w 871"/>
                                <a:gd name="T7" fmla="*/ 275 h 275"/>
                                <a:gd name="T8" fmla="*/ 871 w 871"/>
                                <a:gd name="T9" fmla="*/ 157 h 275"/>
                                <a:gd name="T10" fmla="*/ 816 w 871"/>
                                <a:gd name="T11" fmla="*/ 0 h 275"/>
                                <a:gd name="T12" fmla="*/ 871 w 871"/>
                                <a:gd name="T13" fmla="*/ 0 h 275"/>
                                <a:gd name="T14" fmla="*/ 871 w 871"/>
                                <a:gd name="T15" fmla="*/ 57 h 275"/>
                                <a:gd name="T16" fmla="*/ 590 w 871"/>
                                <a:gd name="T17" fmla="*/ 275 h 275"/>
                                <a:gd name="T18" fmla="*/ 460 w 871"/>
                                <a:gd name="T19" fmla="*/ 275 h 275"/>
                                <a:gd name="T20" fmla="*/ 816 w 871"/>
                                <a:gd name="T21" fmla="*/ 0 h 275"/>
                                <a:gd name="T22" fmla="*/ 557 w 871"/>
                                <a:gd name="T23" fmla="*/ 0 h 275"/>
                                <a:gd name="T24" fmla="*/ 686 w 871"/>
                                <a:gd name="T25" fmla="*/ 0 h 275"/>
                                <a:gd name="T26" fmla="*/ 331 w 871"/>
                                <a:gd name="T27" fmla="*/ 275 h 275"/>
                                <a:gd name="T28" fmla="*/ 318 w 871"/>
                                <a:gd name="T29" fmla="*/ 275 h 275"/>
                                <a:gd name="T30" fmla="*/ 259 w 871"/>
                                <a:gd name="T31" fmla="*/ 230 h 275"/>
                                <a:gd name="T32" fmla="*/ 557 w 871"/>
                                <a:gd name="T33" fmla="*/ 0 h 275"/>
                                <a:gd name="T34" fmla="*/ 298 w 871"/>
                                <a:gd name="T35" fmla="*/ 0 h 275"/>
                                <a:gd name="T36" fmla="*/ 427 w 871"/>
                                <a:gd name="T37" fmla="*/ 0 h 275"/>
                                <a:gd name="T38" fmla="*/ 195 w 871"/>
                                <a:gd name="T39" fmla="*/ 180 h 275"/>
                                <a:gd name="T40" fmla="*/ 130 w 871"/>
                                <a:gd name="T41" fmla="*/ 129 h 275"/>
                                <a:gd name="T42" fmla="*/ 298 w 871"/>
                                <a:gd name="T43" fmla="*/ 0 h 275"/>
                                <a:gd name="T44" fmla="*/ 39 w 871"/>
                                <a:gd name="T45" fmla="*/ 0 h 275"/>
                                <a:gd name="T46" fmla="*/ 168 w 871"/>
                                <a:gd name="T47" fmla="*/ 0 h 275"/>
                                <a:gd name="T48" fmla="*/ 65 w 871"/>
                                <a:gd name="T49" fmla="*/ 80 h 275"/>
                                <a:gd name="T50" fmla="*/ 0 w 871"/>
                                <a:gd name="T51" fmla="*/ 29 h 275"/>
                                <a:gd name="T52" fmla="*/ 39 w 871"/>
                                <a:gd name="T53" fmla="*/ 0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871" h="275">
                                  <a:moveTo>
                                    <a:pt x="871" y="157"/>
                                  </a:moveTo>
                                  <a:lnTo>
                                    <a:pt x="871" y="159"/>
                                  </a:lnTo>
                                  <a:lnTo>
                                    <a:pt x="841" y="275"/>
                                  </a:lnTo>
                                  <a:lnTo>
                                    <a:pt x="719" y="275"/>
                                  </a:lnTo>
                                  <a:lnTo>
                                    <a:pt x="871" y="157"/>
                                  </a:lnTo>
                                  <a:close/>
                                  <a:moveTo>
                                    <a:pt x="816" y="0"/>
                                  </a:moveTo>
                                  <a:lnTo>
                                    <a:pt x="871" y="0"/>
                                  </a:lnTo>
                                  <a:lnTo>
                                    <a:pt x="871" y="57"/>
                                  </a:lnTo>
                                  <a:lnTo>
                                    <a:pt x="590" y="275"/>
                                  </a:lnTo>
                                  <a:lnTo>
                                    <a:pt x="460" y="275"/>
                                  </a:lnTo>
                                  <a:lnTo>
                                    <a:pt x="816" y="0"/>
                                  </a:lnTo>
                                  <a:close/>
                                  <a:moveTo>
                                    <a:pt x="557" y="0"/>
                                  </a:moveTo>
                                  <a:lnTo>
                                    <a:pt x="686" y="0"/>
                                  </a:lnTo>
                                  <a:lnTo>
                                    <a:pt x="331" y="275"/>
                                  </a:lnTo>
                                  <a:lnTo>
                                    <a:pt x="318" y="275"/>
                                  </a:lnTo>
                                  <a:lnTo>
                                    <a:pt x="259" y="230"/>
                                  </a:lnTo>
                                  <a:lnTo>
                                    <a:pt x="557" y="0"/>
                                  </a:lnTo>
                                  <a:close/>
                                  <a:moveTo>
                                    <a:pt x="298" y="0"/>
                                  </a:moveTo>
                                  <a:lnTo>
                                    <a:pt x="427" y="0"/>
                                  </a:lnTo>
                                  <a:lnTo>
                                    <a:pt x="195" y="180"/>
                                  </a:lnTo>
                                  <a:lnTo>
                                    <a:pt x="130" y="129"/>
                                  </a:lnTo>
                                  <a:lnTo>
                                    <a:pt x="298" y="0"/>
                                  </a:lnTo>
                                  <a:close/>
                                  <a:moveTo>
                                    <a:pt x="39" y="0"/>
                                  </a:moveTo>
                                  <a:lnTo>
                                    <a:pt x="168" y="0"/>
                                  </a:lnTo>
                                  <a:lnTo>
                                    <a:pt x="65" y="80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" name="자유형 41"/>
                          <wps:cNvSpPr>
                            <a:spLocks/>
                          </wps:cNvSpPr>
                          <wps:spPr bwMode="auto">
                            <a:xfrm>
                              <a:off x="1750" y="0"/>
                              <a:ext cx="827" cy="111"/>
                            </a:xfrm>
                            <a:custGeom>
                              <a:avLst/>
                              <a:gdLst>
                                <a:gd name="T0" fmla="*/ 0 w 827"/>
                                <a:gd name="T1" fmla="*/ 0 h 111"/>
                                <a:gd name="T2" fmla="*/ 597 w 827"/>
                                <a:gd name="T3" fmla="*/ 0 h 111"/>
                                <a:gd name="T4" fmla="*/ 786 w 827"/>
                                <a:gd name="T5" fmla="*/ 25 h 111"/>
                                <a:gd name="T6" fmla="*/ 825 w 827"/>
                                <a:gd name="T7" fmla="*/ 107 h 111"/>
                                <a:gd name="T8" fmla="*/ 827 w 827"/>
                                <a:gd name="T9" fmla="*/ 111 h 111"/>
                                <a:gd name="T10" fmla="*/ 735 w 827"/>
                                <a:gd name="T11" fmla="*/ 99 h 111"/>
                                <a:gd name="T12" fmla="*/ 644 w 827"/>
                                <a:gd name="T13" fmla="*/ 87 h 111"/>
                                <a:gd name="T14" fmla="*/ 552 w 827"/>
                                <a:gd name="T15" fmla="*/ 75 h 111"/>
                                <a:gd name="T16" fmla="*/ 460 w 827"/>
                                <a:gd name="T17" fmla="*/ 61 h 111"/>
                                <a:gd name="T18" fmla="*/ 369 w 827"/>
                                <a:gd name="T19" fmla="*/ 49 h 111"/>
                                <a:gd name="T20" fmla="*/ 277 w 827"/>
                                <a:gd name="T21" fmla="*/ 37 h 111"/>
                                <a:gd name="T22" fmla="*/ 185 w 827"/>
                                <a:gd name="T23" fmla="*/ 25 h 111"/>
                                <a:gd name="T24" fmla="*/ 94 w 827"/>
                                <a:gd name="T25" fmla="*/ 12 h 111"/>
                                <a:gd name="T26" fmla="*/ 3 w 827"/>
                                <a:gd name="T27" fmla="*/ 0 h 111"/>
                                <a:gd name="T28" fmla="*/ 0 w 827"/>
                                <a:gd name="T29" fmla="*/ 0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827" h="111">
                                  <a:moveTo>
                                    <a:pt x="0" y="0"/>
                                  </a:moveTo>
                                  <a:lnTo>
                                    <a:pt x="597" y="0"/>
                                  </a:lnTo>
                                  <a:lnTo>
                                    <a:pt x="786" y="25"/>
                                  </a:lnTo>
                                  <a:lnTo>
                                    <a:pt x="825" y="107"/>
                                  </a:lnTo>
                                  <a:lnTo>
                                    <a:pt x="827" y="111"/>
                                  </a:lnTo>
                                  <a:lnTo>
                                    <a:pt x="735" y="99"/>
                                  </a:lnTo>
                                  <a:lnTo>
                                    <a:pt x="644" y="87"/>
                                  </a:lnTo>
                                  <a:lnTo>
                                    <a:pt x="552" y="75"/>
                                  </a:lnTo>
                                  <a:lnTo>
                                    <a:pt x="460" y="61"/>
                                  </a:lnTo>
                                  <a:lnTo>
                                    <a:pt x="369" y="49"/>
                                  </a:lnTo>
                                  <a:lnTo>
                                    <a:pt x="277" y="37"/>
                                  </a:lnTo>
                                  <a:lnTo>
                                    <a:pt x="185" y="25"/>
                                  </a:lnTo>
                                  <a:lnTo>
                                    <a:pt x="94" y="12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" name="자유형 42"/>
                          <wps:cNvSpPr>
                            <a:spLocks noEditPoints="1"/>
                          </wps:cNvSpPr>
                          <wps:spPr bwMode="auto">
                            <a:xfrm>
                              <a:off x="2524" y="0"/>
                              <a:ext cx="1261" cy="266"/>
                            </a:xfrm>
                            <a:custGeom>
                              <a:avLst/>
                              <a:gdLst>
                                <a:gd name="T0" fmla="*/ 1131 w 1261"/>
                                <a:gd name="T1" fmla="*/ 164 h 266"/>
                                <a:gd name="T2" fmla="*/ 1261 w 1261"/>
                                <a:gd name="T3" fmla="*/ 266 h 266"/>
                                <a:gd name="T4" fmla="*/ 1261 w 1261"/>
                                <a:gd name="T5" fmla="*/ 266 h 266"/>
                                <a:gd name="T6" fmla="*/ 1245 w 1261"/>
                                <a:gd name="T7" fmla="*/ 263 h 266"/>
                                <a:gd name="T8" fmla="*/ 1175 w 1261"/>
                                <a:gd name="T9" fmla="*/ 254 h 266"/>
                                <a:gd name="T10" fmla="*/ 1131 w 1261"/>
                                <a:gd name="T11" fmla="*/ 164 h 266"/>
                                <a:gd name="T12" fmla="*/ 876 w 1261"/>
                                <a:gd name="T13" fmla="*/ 0 h 266"/>
                                <a:gd name="T14" fmla="*/ 920 w 1261"/>
                                <a:gd name="T15" fmla="*/ 0 h 266"/>
                                <a:gd name="T16" fmla="*/ 990 w 1261"/>
                                <a:gd name="T17" fmla="*/ 54 h 266"/>
                                <a:gd name="T18" fmla="*/ 1081 w 1261"/>
                                <a:gd name="T19" fmla="*/ 243 h 266"/>
                                <a:gd name="T20" fmla="*/ 1004 w 1261"/>
                                <a:gd name="T21" fmla="*/ 232 h 266"/>
                                <a:gd name="T22" fmla="*/ 988 w 1261"/>
                                <a:gd name="T23" fmla="*/ 231 h 266"/>
                                <a:gd name="T24" fmla="*/ 987 w 1261"/>
                                <a:gd name="T25" fmla="*/ 230 h 266"/>
                                <a:gd name="T26" fmla="*/ 876 w 1261"/>
                                <a:gd name="T27" fmla="*/ 0 h 266"/>
                                <a:gd name="T28" fmla="*/ 700 w 1261"/>
                                <a:gd name="T29" fmla="*/ 0 h 266"/>
                                <a:gd name="T30" fmla="*/ 789 w 1261"/>
                                <a:gd name="T31" fmla="*/ 0 h 266"/>
                                <a:gd name="T32" fmla="*/ 895 w 1261"/>
                                <a:gd name="T33" fmla="*/ 219 h 266"/>
                                <a:gd name="T34" fmla="*/ 843 w 1261"/>
                                <a:gd name="T35" fmla="*/ 212 h 266"/>
                                <a:gd name="T36" fmla="*/ 801 w 1261"/>
                                <a:gd name="T37" fmla="*/ 207 h 266"/>
                                <a:gd name="T38" fmla="*/ 801 w 1261"/>
                                <a:gd name="T39" fmla="*/ 206 h 266"/>
                                <a:gd name="T40" fmla="*/ 700 w 1261"/>
                                <a:gd name="T41" fmla="*/ 0 h 266"/>
                                <a:gd name="T42" fmla="*/ 526 w 1261"/>
                                <a:gd name="T43" fmla="*/ 0 h 266"/>
                                <a:gd name="T44" fmla="*/ 613 w 1261"/>
                                <a:gd name="T45" fmla="*/ 0 h 266"/>
                                <a:gd name="T46" fmla="*/ 708 w 1261"/>
                                <a:gd name="T47" fmla="*/ 195 h 266"/>
                                <a:gd name="T48" fmla="*/ 683 w 1261"/>
                                <a:gd name="T49" fmla="*/ 191 h 266"/>
                                <a:gd name="T50" fmla="*/ 614 w 1261"/>
                                <a:gd name="T51" fmla="*/ 183 h 266"/>
                                <a:gd name="T52" fmla="*/ 613 w 1261"/>
                                <a:gd name="T53" fmla="*/ 180 h 266"/>
                                <a:gd name="T54" fmla="*/ 526 w 1261"/>
                                <a:gd name="T55" fmla="*/ 0 h 266"/>
                                <a:gd name="T56" fmla="*/ 350 w 1261"/>
                                <a:gd name="T57" fmla="*/ 0 h 266"/>
                                <a:gd name="T58" fmla="*/ 437 w 1261"/>
                                <a:gd name="T59" fmla="*/ 0 h 266"/>
                                <a:gd name="T60" fmla="*/ 519 w 1261"/>
                                <a:gd name="T61" fmla="*/ 168 h 266"/>
                                <a:gd name="T62" fmla="*/ 520 w 1261"/>
                                <a:gd name="T63" fmla="*/ 171 h 266"/>
                                <a:gd name="T64" fmla="*/ 509 w 1261"/>
                                <a:gd name="T65" fmla="*/ 169 h 266"/>
                                <a:gd name="T66" fmla="*/ 427 w 1261"/>
                                <a:gd name="T67" fmla="*/ 159 h 266"/>
                                <a:gd name="T68" fmla="*/ 350 w 1261"/>
                                <a:gd name="T69" fmla="*/ 0 h 266"/>
                                <a:gd name="T70" fmla="*/ 174 w 1261"/>
                                <a:gd name="T71" fmla="*/ 0 h 266"/>
                                <a:gd name="T72" fmla="*/ 263 w 1261"/>
                                <a:gd name="T73" fmla="*/ 0 h 266"/>
                                <a:gd name="T74" fmla="*/ 333 w 1261"/>
                                <a:gd name="T75" fmla="*/ 144 h 266"/>
                                <a:gd name="T76" fmla="*/ 334 w 1261"/>
                                <a:gd name="T77" fmla="*/ 147 h 266"/>
                                <a:gd name="T78" fmla="*/ 326 w 1261"/>
                                <a:gd name="T79" fmla="*/ 145 h 266"/>
                                <a:gd name="T80" fmla="*/ 240 w 1261"/>
                                <a:gd name="T81" fmla="*/ 135 h 266"/>
                                <a:gd name="T82" fmla="*/ 174 w 1261"/>
                                <a:gd name="T83" fmla="*/ 0 h 266"/>
                                <a:gd name="T84" fmla="*/ 0 w 1261"/>
                                <a:gd name="T85" fmla="*/ 0 h 266"/>
                                <a:gd name="T86" fmla="*/ 87 w 1261"/>
                                <a:gd name="T87" fmla="*/ 0 h 266"/>
                                <a:gd name="T88" fmla="*/ 145 w 1261"/>
                                <a:gd name="T89" fmla="*/ 119 h 266"/>
                                <a:gd name="T90" fmla="*/ 146 w 1261"/>
                                <a:gd name="T91" fmla="*/ 123 h 266"/>
                                <a:gd name="T92" fmla="*/ 144 w 1261"/>
                                <a:gd name="T93" fmla="*/ 123 h 266"/>
                                <a:gd name="T94" fmla="*/ 54 w 1261"/>
                                <a:gd name="T95" fmla="*/ 111 h 266"/>
                                <a:gd name="T96" fmla="*/ 0 w 1261"/>
                                <a:gd name="T97" fmla="*/ 0 h 2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1261" h="266">
                                  <a:moveTo>
                                    <a:pt x="1131" y="164"/>
                                  </a:moveTo>
                                  <a:lnTo>
                                    <a:pt x="1261" y="266"/>
                                  </a:lnTo>
                                  <a:lnTo>
                                    <a:pt x="1261" y="266"/>
                                  </a:lnTo>
                                  <a:lnTo>
                                    <a:pt x="1245" y="263"/>
                                  </a:lnTo>
                                  <a:lnTo>
                                    <a:pt x="1175" y="254"/>
                                  </a:lnTo>
                                  <a:lnTo>
                                    <a:pt x="1131" y="164"/>
                                  </a:lnTo>
                                  <a:close/>
                                  <a:moveTo>
                                    <a:pt x="876" y="0"/>
                                  </a:moveTo>
                                  <a:lnTo>
                                    <a:pt x="920" y="0"/>
                                  </a:lnTo>
                                  <a:lnTo>
                                    <a:pt x="990" y="54"/>
                                  </a:lnTo>
                                  <a:lnTo>
                                    <a:pt x="1081" y="243"/>
                                  </a:lnTo>
                                  <a:lnTo>
                                    <a:pt x="1004" y="232"/>
                                  </a:lnTo>
                                  <a:lnTo>
                                    <a:pt x="988" y="231"/>
                                  </a:lnTo>
                                  <a:lnTo>
                                    <a:pt x="987" y="230"/>
                                  </a:lnTo>
                                  <a:lnTo>
                                    <a:pt x="876" y="0"/>
                                  </a:lnTo>
                                  <a:close/>
                                  <a:moveTo>
                                    <a:pt x="700" y="0"/>
                                  </a:moveTo>
                                  <a:lnTo>
                                    <a:pt x="789" y="0"/>
                                  </a:lnTo>
                                  <a:lnTo>
                                    <a:pt x="895" y="219"/>
                                  </a:lnTo>
                                  <a:lnTo>
                                    <a:pt x="843" y="212"/>
                                  </a:lnTo>
                                  <a:lnTo>
                                    <a:pt x="801" y="207"/>
                                  </a:lnTo>
                                  <a:lnTo>
                                    <a:pt x="801" y="206"/>
                                  </a:lnTo>
                                  <a:lnTo>
                                    <a:pt x="700" y="0"/>
                                  </a:lnTo>
                                  <a:close/>
                                  <a:moveTo>
                                    <a:pt x="526" y="0"/>
                                  </a:moveTo>
                                  <a:lnTo>
                                    <a:pt x="613" y="0"/>
                                  </a:lnTo>
                                  <a:lnTo>
                                    <a:pt x="708" y="195"/>
                                  </a:lnTo>
                                  <a:lnTo>
                                    <a:pt x="683" y="191"/>
                                  </a:lnTo>
                                  <a:lnTo>
                                    <a:pt x="614" y="183"/>
                                  </a:lnTo>
                                  <a:lnTo>
                                    <a:pt x="613" y="180"/>
                                  </a:lnTo>
                                  <a:lnTo>
                                    <a:pt x="526" y="0"/>
                                  </a:lnTo>
                                  <a:close/>
                                  <a:moveTo>
                                    <a:pt x="350" y="0"/>
                                  </a:moveTo>
                                  <a:lnTo>
                                    <a:pt x="437" y="0"/>
                                  </a:lnTo>
                                  <a:lnTo>
                                    <a:pt x="519" y="168"/>
                                  </a:lnTo>
                                  <a:lnTo>
                                    <a:pt x="520" y="171"/>
                                  </a:lnTo>
                                  <a:lnTo>
                                    <a:pt x="509" y="169"/>
                                  </a:lnTo>
                                  <a:lnTo>
                                    <a:pt x="427" y="159"/>
                                  </a:lnTo>
                                  <a:lnTo>
                                    <a:pt x="350" y="0"/>
                                  </a:lnTo>
                                  <a:close/>
                                  <a:moveTo>
                                    <a:pt x="174" y="0"/>
                                  </a:moveTo>
                                  <a:lnTo>
                                    <a:pt x="263" y="0"/>
                                  </a:lnTo>
                                  <a:lnTo>
                                    <a:pt x="333" y="144"/>
                                  </a:lnTo>
                                  <a:lnTo>
                                    <a:pt x="334" y="147"/>
                                  </a:lnTo>
                                  <a:lnTo>
                                    <a:pt x="326" y="145"/>
                                  </a:lnTo>
                                  <a:lnTo>
                                    <a:pt x="240" y="135"/>
                                  </a:lnTo>
                                  <a:lnTo>
                                    <a:pt x="174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87" y="0"/>
                                  </a:lnTo>
                                  <a:lnTo>
                                    <a:pt x="145" y="119"/>
                                  </a:lnTo>
                                  <a:lnTo>
                                    <a:pt x="146" y="123"/>
                                  </a:lnTo>
                                  <a:lnTo>
                                    <a:pt x="144" y="123"/>
                                  </a:lnTo>
                                  <a:lnTo>
                                    <a:pt x="54" y="1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3" name="자유형 43"/>
                          <wps:cNvSpPr>
                            <a:spLocks noEditPoints="1"/>
                          </wps:cNvSpPr>
                          <wps:spPr bwMode="auto">
                            <a:xfrm>
                              <a:off x="388" y="0"/>
                              <a:ext cx="793" cy="275"/>
                            </a:xfrm>
                            <a:custGeom>
                              <a:avLst/>
                              <a:gdLst>
                                <a:gd name="T0" fmla="*/ 761 w 793"/>
                                <a:gd name="T1" fmla="*/ 193 h 275"/>
                                <a:gd name="T2" fmla="*/ 793 w 793"/>
                                <a:gd name="T3" fmla="*/ 267 h 275"/>
                                <a:gd name="T4" fmla="*/ 793 w 793"/>
                                <a:gd name="T5" fmla="*/ 267 h 275"/>
                                <a:gd name="T6" fmla="*/ 779 w 793"/>
                                <a:gd name="T7" fmla="*/ 275 h 275"/>
                                <a:gd name="T8" fmla="*/ 624 w 793"/>
                                <a:gd name="T9" fmla="*/ 275 h 275"/>
                                <a:gd name="T10" fmla="*/ 761 w 793"/>
                                <a:gd name="T11" fmla="*/ 193 h 275"/>
                                <a:gd name="T12" fmla="*/ 761 w 793"/>
                                <a:gd name="T13" fmla="*/ 193 h 275"/>
                                <a:gd name="T14" fmla="*/ 696 w 793"/>
                                <a:gd name="T15" fmla="*/ 48 h 275"/>
                                <a:gd name="T16" fmla="*/ 729 w 793"/>
                                <a:gd name="T17" fmla="*/ 121 h 275"/>
                                <a:gd name="T18" fmla="*/ 728 w 793"/>
                                <a:gd name="T19" fmla="*/ 121 h 275"/>
                                <a:gd name="T20" fmla="*/ 468 w 793"/>
                                <a:gd name="T21" fmla="*/ 275 h 275"/>
                                <a:gd name="T22" fmla="*/ 312 w 793"/>
                                <a:gd name="T23" fmla="*/ 275 h 275"/>
                                <a:gd name="T24" fmla="*/ 696 w 793"/>
                                <a:gd name="T25" fmla="*/ 48 h 275"/>
                                <a:gd name="T26" fmla="*/ 696 w 793"/>
                                <a:gd name="T27" fmla="*/ 48 h 275"/>
                                <a:gd name="T28" fmla="*/ 466 w 793"/>
                                <a:gd name="T29" fmla="*/ 0 h 275"/>
                                <a:gd name="T30" fmla="*/ 622 w 793"/>
                                <a:gd name="T31" fmla="*/ 0 h 275"/>
                                <a:gd name="T32" fmla="*/ 156 w 793"/>
                                <a:gd name="T33" fmla="*/ 275 h 275"/>
                                <a:gd name="T34" fmla="*/ 0 w 793"/>
                                <a:gd name="T35" fmla="*/ 275 h 275"/>
                                <a:gd name="T36" fmla="*/ 466 w 793"/>
                                <a:gd name="T37" fmla="*/ 0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793" h="275">
                                  <a:moveTo>
                                    <a:pt x="761" y="193"/>
                                  </a:moveTo>
                                  <a:lnTo>
                                    <a:pt x="793" y="267"/>
                                  </a:lnTo>
                                  <a:lnTo>
                                    <a:pt x="793" y="267"/>
                                  </a:lnTo>
                                  <a:lnTo>
                                    <a:pt x="779" y="275"/>
                                  </a:lnTo>
                                  <a:lnTo>
                                    <a:pt x="624" y="275"/>
                                  </a:lnTo>
                                  <a:lnTo>
                                    <a:pt x="761" y="193"/>
                                  </a:lnTo>
                                  <a:lnTo>
                                    <a:pt x="761" y="193"/>
                                  </a:lnTo>
                                  <a:close/>
                                  <a:moveTo>
                                    <a:pt x="696" y="48"/>
                                  </a:moveTo>
                                  <a:lnTo>
                                    <a:pt x="729" y="121"/>
                                  </a:lnTo>
                                  <a:lnTo>
                                    <a:pt x="728" y="121"/>
                                  </a:lnTo>
                                  <a:lnTo>
                                    <a:pt x="468" y="275"/>
                                  </a:lnTo>
                                  <a:lnTo>
                                    <a:pt x="312" y="275"/>
                                  </a:lnTo>
                                  <a:lnTo>
                                    <a:pt x="696" y="48"/>
                                  </a:lnTo>
                                  <a:lnTo>
                                    <a:pt x="696" y="48"/>
                                  </a:lnTo>
                                  <a:close/>
                                  <a:moveTo>
                                    <a:pt x="466" y="0"/>
                                  </a:moveTo>
                                  <a:lnTo>
                                    <a:pt x="622" y="0"/>
                                  </a:lnTo>
                                  <a:lnTo>
                                    <a:pt x="156" y="275"/>
                                  </a:lnTo>
                                  <a:lnTo>
                                    <a:pt x="0" y="275"/>
                                  </a:lnTo>
                                  <a:lnTo>
                                    <a:pt x="4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wgp>
                    </a:graphicData>
                  </a:graphic>
                  <wp14:sizeRelH relativeFrom="page">
                    <wp14:pctWidth>87700</wp14:pctWidth>
                  </wp14:sizeRelH>
                  <wp14:sizeRelV relativeFrom="page">
                    <wp14:pctHeight>4500</wp14:pctHeight>
                  </wp14:sizeRelV>
                </wp:anchor>
              </w:drawing>
            </mc:Choice>
            <mc:Fallback>
              <w:pict>
                <v:group w14:anchorId="3659F3DB" id="그룹 4" o:spid="_x0000_s1026" alt="제목: 여러 각도의 회색 직사각형이 있는 바닥글 그래픽 디자인" style="position:absolute;left:0;text-align:left;margin-left:0;margin-top:0;width:536.4pt;height:34.55pt;z-index:251663360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">
                  <o:lock v:ext="edit" aspectratio="t"/>
                  <v:shape id="자유형 35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" path="m784,r68,l784,40,784,xm627,r78,l705,85r-78,47l627,xm468,r80,l548,179r-80,47l468,xm311,r79,l390,271r-5,4l311,275,311,xm154,r79,l233,275r-79,l154,xm,l76,r,275l,275,,xe" fillcolor="#d8d8d8 [2732]" strokecolor="#d8d8d8 [2732]" strokeweight="0">
    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    <o:lock v:ext="edit" verticies="t"/>
                  </v:shape>
                  <v:shape id="자유형 36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    <o:lock v:ext="edit" verticies="t"/>
                  </v:shape>
                  <v:shape id="자유형 37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" path="m65,l75,92,,92,65,xe" fillcolor="#d8d8d8 [2732]" strokecolor="#d8d8d8 [2732]" strokeweight="0">
                    <v:path arrowok="t" o:connecttype="custom" o:connectlocs="65,0;75,92;0,92;65,0" o:connectangles="0,0,0,0"/>
                  </v:shape>
                  <v:shape id="자유형 38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    <o:lock v:ext="edit" verticies="t"/>
                  </v:shape>
                  <v:shape id="자유형 39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" path="m1,l12,8,,8,1,xe" fillcolor="#d8d8d8 [2732]" strokecolor="#d8d8d8 [2732]" strokeweight="0">
                    <v:path arrowok="t" o:connecttype="custom" o:connectlocs="1,0;12,8;0,8;1,0" o:connectangles="0,0,0,0"/>
                  </v:shape>
                  <v:shape id="자유형 40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" path="m871,157r,2l841,275r-122,l871,157xm816,r55,l871,57,590,275r-130,l816,xm557,l686,,331,275r-13,l259,230,557,xm298,l427,,195,180,130,129,298,xm39,l168,,65,80,,29,39,xe" fillcolor="#d8d8d8 [2732]" strokecolor="#d8d8d8 [2732]" strokeweight="0">
    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    <o:lock v:ext="edit" verticies="t"/>
                  </v:shape>
                  <v:shape id="자유형 41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    <v:path arrowok="t" o:connecttype="custom" o:connectlocs="0,0;597,0;786,25;825,107;827,111;735,99;644,87;552,75;460,61;369,49;277,37;185,25;94,12;3,0;0,0" o:connectangles="0,0,0,0,0,0,0,0,0,0,0,0,0,0,0"/>
                  </v:shape>
                  <v:shape id="자유형 42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    <o:lock v:ext="edit" verticies="t"/>
                  </v:shape>
                  <v:shape id="자유형 43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    <o:lock v:ext="edit" verticies="t"/>
                  </v:shape>
                  <w10:wrap anchorx="page" anchory="page"/>
                  <w10:anchorlock/>
                </v:group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030" w:rsidRDefault="00087030">
    <w:pPr>
      <w:pStyle w:val="aa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5FC05B00" wp14:editId="71700083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9676130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26" name="그룹 4" title="여러 각도의 회색 직사각형이 있는 바닥글 그래픽 디자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27" name="자유형 27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" name="자유형(F) 28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" name="자유형(F) 29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자유형(F) 30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" name="자유형(F) 31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" name="자유형 32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" name="자유형 33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" name="자유형 44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5" name="자유형 85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538165BA" id="그룹 4" o:spid="_x0000_s1026" alt="제목: 여러 각도의 회색 직사각형이 있는 바닥글 그래픽 디자인" style="position:absolute;left:0;text-align:left;margin-left:0;margin-top:0;width:536.4pt;height:34.55pt;z-index:251665408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">
              <o:lock v:ext="edit" aspectratio="t"/>
              <v:shape id="자유형 27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자유형(F) 28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자유형(F) 29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자유형(F) 30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자유형(F) 31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자유형 32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자유형 33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자유형 44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자유형 85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343" w:rsidRDefault="00342343" w:rsidP="005E79E1">
      <w:pPr>
        <w:spacing w:after="0" w:line="240" w:lineRule="auto"/>
      </w:pPr>
      <w:r>
        <w:separator/>
      </w:r>
    </w:p>
  </w:footnote>
  <w:footnote w:type="continuationSeparator" w:id="0">
    <w:p w:rsidR="00342343" w:rsidRDefault="00342343" w:rsidP="005E7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9E1" w:rsidRDefault="005E79E1">
    <w:pPr>
      <w:pStyle w:val="a9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703E586C" wp14:editId="22D31455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459740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5" name="그룹 17" title="여러 각도의 회색 직사각형이 있는 머리글 그래픽 디자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46" name="자유형 4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자유형 4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자유형 4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자유형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자유형 5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자유형 5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자유형 5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자유형 5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자유형 5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자유형 5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7F255276" id="그룹 17" o:spid="_x0000_s1026" alt="제목: 여러 각도의 회색 직사각형이 있는 머리글 그래픽 디자인" style="position:absolute;left:0;text-align:left;margin-left:0;margin-top:0;width:536.4pt;height:34.55pt;z-index:251659264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">
              <o:lock v:ext="edit" aspectratio="t"/>
              <v:shape id="자유형 46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자유형 47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자유형 48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자유형 49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자유형 50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자유형 51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자유형 52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자유형 53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자유형 54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자유형 55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030" w:rsidRDefault="00087030">
    <w:pPr>
      <w:pStyle w:val="a9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1312" behindDoc="0" locked="1" layoutInCell="1" allowOverlap="1" wp14:anchorId="74DFCFB6" wp14:editId="4930683C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459740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" name="그룹 17" title="여러 각도의 회색 직사각형이 있는 머리글 그래픽 디자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5" name="자유형 5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" name="자유형 1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" name="자유형 1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" name="자유형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" name="자유형 2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" name="자유형 2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자유형 2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" name="자유형 2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" name="자유형 2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" name="자유형 2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5715270B" id="그룹 17" o:spid="_x0000_s1026" alt="제목: 여러 각도의 회색 직사각형이 있는 머리글 그래픽 디자인" style="position:absolute;left:0;text-align:left;margin-left:0;margin-top:0;width:536.4pt;height:34.55pt;z-index:251661312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">
              <o:lock v:ext="edit" aspectratio="t"/>
              <v:shape id="자유형 5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자유형 17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자유형 18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자유형 49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자유형 20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자유형 21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자유형 22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자유형 23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자유형 24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자유형 25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51EF050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14D7C2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D09E42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4DC440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8661206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8D7CC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C6F56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9EBE02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AEA28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F143BB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68B"/>
    <w:rsid w:val="00026C8E"/>
    <w:rsid w:val="00065295"/>
    <w:rsid w:val="00087030"/>
    <w:rsid w:val="000F37D7"/>
    <w:rsid w:val="001A183F"/>
    <w:rsid w:val="00253B9D"/>
    <w:rsid w:val="002927E4"/>
    <w:rsid w:val="00293B83"/>
    <w:rsid w:val="002A4640"/>
    <w:rsid w:val="002B444C"/>
    <w:rsid w:val="00342343"/>
    <w:rsid w:val="00364982"/>
    <w:rsid w:val="0038539E"/>
    <w:rsid w:val="004075D7"/>
    <w:rsid w:val="004242EC"/>
    <w:rsid w:val="004416AD"/>
    <w:rsid w:val="004A7848"/>
    <w:rsid w:val="004E4B02"/>
    <w:rsid w:val="005E6277"/>
    <w:rsid w:val="005E79E1"/>
    <w:rsid w:val="006A3CE7"/>
    <w:rsid w:val="006B742E"/>
    <w:rsid w:val="0070673F"/>
    <w:rsid w:val="00724EF3"/>
    <w:rsid w:val="007C3892"/>
    <w:rsid w:val="0086168B"/>
    <w:rsid w:val="008A188A"/>
    <w:rsid w:val="009236F6"/>
    <w:rsid w:val="00945A25"/>
    <w:rsid w:val="00A13396"/>
    <w:rsid w:val="00A56D1A"/>
    <w:rsid w:val="00A603D7"/>
    <w:rsid w:val="00AD633E"/>
    <w:rsid w:val="00BC2A58"/>
    <w:rsid w:val="00C04FDC"/>
    <w:rsid w:val="00E04DEA"/>
    <w:rsid w:val="00E22177"/>
    <w:rsid w:val="00E36000"/>
    <w:rsid w:val="00E62D09"/>
    <w:rsid w:val="00ED349C"/>
    <w:rsid w:val="00F2556B"/>
    <w:rsid w:val="00F31E8E"/>
    <w:rsid w:val="00FA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3F0F28"/>
  <w15:chartTrackingRefBased/>
  <w15:docId w15:val="{4FF85942-6306-4F18-A63A-DD9F0DA22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uiPriority="11" w:qFormat="1"/>
    <w:lsdException w:name="Signature" w:uiPriority="12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10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24EF3"/>
    <w:rPr>
      <w:rFonts w:eastAsia="맑은 고딕"/>
    </w:rPr>
  </w:style>
  <w:style w:type="paragraph" w:styleId="1">
    <w:name w:val="heading 1"/>
    <w:basedOn w:val="a1"/>
    <w:link w:val="1Char"/>
    <w:uiPriority w:val="9"/>
    <w:qFormat/>
    <w:rsid w:val="00724EF3"/>
    <w:pPr>
      <w:keepNext/>
      <w:keepLines/>
      <w:pBdr>
        <w:top w:val="single" w:sz="8" w:space="16" w:color="37B6AE" w:themeColor="accent1"/>
        <w:bottom w:val="single" w:sz="8" w:space="16" w:color="37B6AE" w:themeColor="accent1"/>
      </w:pBdr>
      <w:spacing w:after="0" w:line="240" w:lineRule="auto"/>
      <w:contextualSpacing/>
      <w:jc w:val="center"/>
      <w:outlineLvl w:val="0"/>
    </w:pPr>
    <w:rPr>
      <w:rFonts w:asciiTheme="majorHAnsi" w:hAnsiTheme="majorHAnsi" w:cstheme="majorBidi"/>
      <w:caps/>
      <w:sz w:val="44"/>
      <w:szCs w:val="32"/>
    </w:rPr>
  </w:style>
  <w:style w:type="paragraph" w:styleId="21">
    <w:name w:val="heading 2"/>
    <w:basedOn w:val="a1"/>
    <w:link w:val="2Char"/>
    <w:uiPriority w:val="9"/>
    <w:unhideWhenUsed/>
    <w:qFormat/>
    <w:rsid w:val="00724EF3"/>
    <w:pPr>
      <w:keepNext/>
      <w:keepLines/>
      <w:pBdr>
        <w:top w:val="single" w:sz="8" w:space="6" w:color="37B6AE" w:themeColor="accent1"/>
        <w:bottom w:val="single" w:sz="8" w:space="6" w:color="37B6AE" w:themeColor="accent1"/>
      </w:pBdr>
      <w:spacing w:after="360" w:line="240" w:lineRule="auto"/>
      <w:contextualSpacing/>
      <w:jc w:val="center"/>
      <w:outlineLvl w:val="1"/>
    </w:pPr>
    <w:rPr>
      <w:rFonts w:asciiTheme="majorHAnsi" w:hAnsiTheme="majorHAnsi" w:cstheme="majorBidi"/>
      <w:caps/>
      <w:sz w:val="26"/>
      <w:szCs w:val="26"/>
    </w:rPr>
  </w:style>
  <w:style w:type="paragraph" w:styleId="31">
    <w:name w:val="heading 3"/>
    <w:basedOn w:val="a1"/>
    <w:link w:val="3Char"/>
    <w:uiPriority w:val="9"/>
    <w:unhideWhenUsed/>
    <w:qFormat/>
    <w:rsid w:val="00724EF3"/>
    <w:pPr>
      <w:keepNext/>
      <w:keepLines/>
      <w:spacing w:after="0"/>
      <w:contextualSpacing/>
      <w:jc w:val="center"/>
      <w:outlineLvl w:val="2"/>
    </w:pPr>
    <w:rPr>
      <w:rFonts w:asciiTheme="majorHAnsi" w:hAnsiTheme="majorHAnsi" w:cstheme="majorBidi"/>
      <w:caps/>
      <w:szCs w:val="24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rsid w:val="006B742E"/>
    <w:pPr>
      <w:keepNext/>
      <w:keepLines/>
      <w:spacing w:before="400" w:after="0"/>
      <w:jc w:val="center"/>
      <w:outlineLvl w:val="3"/>
    </w:pPr>
    <w:rPr>
      <w:rFonts w:asciiTheme="majorHAnsi" w:hAnsiTheme="majorHAnsi" w:cstheme="majorBidi"/>
      <w:b/>
      <w:iCs/>
      <w:caps/>
    </w:rPr>
  </w:style>
  <w:style w:type="paragraph" w:styleId="51">
    <w:name w:val="heading 5"/>
    <w:basedOn w:val="a1"/>
    <w:next w:val="a1"/>
    <w:link w:val="5Char"/>
    <w:uiPriority w:val="9"/>
    <w:semiHidden/>
    <w:unhideWhenUsed/>
    <w:qFormat/>
    <w:rsid w:val="0038539E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945A2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B5A56" w:themeColor="accent1" w:themeShade="7F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945A2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945A2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945A2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Char">
    <w:name w:val="제목 1 Char"/>
    <w:basedOn w:val="a2"/>
    <w:link w:val="1"/>
    <w:uiPriority w:val="9"/>
    <w:rsid w:val="00724EF3"/>
    <w:rPr>
      <w:rFonts w:asciiTheme="majorHAnsi" w:eastAsia="맑은 고딕" w:hAnsiTheme="majorHAnsi" w:cstheme="majorBidi"/>
      <w:caps/>
      <w:sz w:val="44"/>
      <w:szCs w:val="32"/>
    </w:rPr>
  </w:style>
  <w:style w:type="character" w:customStyle="1" w:styleId="2Char">
    <w:name w:val="제목 2 Char"/>
    <w:basedOn w:val="a2"/>
    <w:link w:val="21"/>
    <w:uiPriority w:val="9"/>
    <w:rsid w:val="00724EF3"/>
    <w:rPr>
      <w:rFonts w:asciiTheme="majorHAnsi" w:eastAsia="맑은 고딕" w:hAnsiTheme="majorHAnsi" w:cstheme="majorBidi"/>
      <w:caps/>
      <w:sz w:val="26"/>
      <w:szCs w:val="26"/>
    </w:rPr>
  </w:style>
  <w:style w:type="character" w:customStyle="1" w:styleId="3Char">
    <w:name w:val="제목 3 Char"/>
    <w:basedOn w:val="a2"/>
    <w:link w:val="31"/>
    <w:uiPriority w:val="9"/>
    <w:rsid w:val="00724EF3"/>
    <w:rPr>
      <w:rFonts w:asciiTheme="majorHAnsi" w:eastAsia="맑은 고딕" w:hAnsiTheme="majorHAnsi" w:cstheme="majorBidi"/>
      <w:caps/>
      <w:szCs w:val="24"/>
    </w:rPr>
  </w:style>
  <w:style w:type="character" w:styleId="a5">
    <w:name w:val="Placeholder Text"/>
    <w:basedOn w:val="a2"/>
    <w:uiPriority w:val="99"/>
    <w:semiHidden/>
    <w:rsid w:val="00E62D09"/>
    <w:rPr>
      <w:color w:val="808080"/>
    </w:rPr>
  </w:style>
  <w:style w:type="paragraph" w:styleId="a6">
    <w:name w:val="Salutation"/>
    <w:basedOn w:val="a1"/>
    <w:next w:val="a1"/>
    <w:link w:val="Char"/>
    <w:uiPriority w:val="10"/>
    <w:qFormat/>
    <w:rsid w:val="00724EF3"/>
  </w:style>
  <w:style w:type="character" w:customStyle="1" w:styleId="Char">
    <w:name w:val="인사말 Char"/>
    <w:basedOn w:val="a2"/>
    <w:link w:val="a6"/>
    <w:uiPriority w:val="10"/>
    <w:rsid w:val="00724EF3"/>
    <w:rPr>
      <w:rFonts w:eastAsia="맑은 고딕"/>
    </w:rPr>
  </w:style>
  <w:style w:type="paragraph" w:styleId="a7">
    <w:name w:val="Closing"/>
    <w:basedOn w:val="a1"/>
    <w:next w:val="a8"/>
    <w:link w:val="Char0"/>
    <w:uiPriority w:val="11"/>
    <w:qFormat/>
    <w:rsid w:val="002A4640"/>
    <w:pPr>
      <w:spacing w:before="360"/>
      <w:contextualSpacing/>
    </w:pPr>
  </w:style>
  <w:style w:type="character" w:customStyle="1" w:styleId="Char0">
    <w:name w:val="맺음말 Char"/>
    <w:basedOn w:val="a2"/>
    <w:link w:val="a7"/>
    <w:uiPriority w:val="11"/>
    <w:rsid w:val="002A4640"/>
  </w:style>
  <w:style w:type="paragraph" w:styleId="a8">
    <w:name w:val="Signature"/>
    <w:basedOn w:val="a1"/>
    <w:next w:val="a1"/>
    <w:link w:val="Char1"/>
    <w:uiPriority w:val="12"/>
    <w:qFormat/>
    <w:rsid w:val="00BC2A58"/>
    <w:pPr>
      <w:spacing w:line="240" w:lineRule="auto"/>
    </w:pPr>
  </w:style>
  <w:style w:type="character" w:customStyle="1" w:styleId="Char1">
    <w:name w:val="서명 Char"/>
    <w:basedOn w:val="a2"/>
    <w:link w:val="a8"/>
    <w:uiPriority w:val="12"/>
    <w:rsid w:val="00BC2A58"/>
  </w:style>
  <w:style w:type="paragraph" w:styleId="a9">
    <w:name w:val="header"/>
    <w:basedOn w:val="a1"/>
    <w:link w:val="Char2"/>
    <w:uiPriority w:val="99"/>
    <w:unhideWhenUsed/>
    <w:rsid w:val="004416AD"/>
    <w:pPr>
      <w:spacing w:after="0" w:line="240" w:lineRule="auto"/>
      <w:jc w:val="center"/>
    </w:pPr>
  </w:style>
  <w:style w:type="character" w:customStyle="1" w:styleId="Char2">
    <w:name w:val="머리글 Char"/>
    <w:basedOn w:val="a2"/>
    <w:link w:val="a9"/>
    <w:uiPriority w:val="99"/>
    <w:rsid w:val="004416AD"/>
  </w:style>
  <w:style w:type="paragraph" w:styleId="aa">
    <w:name w:val="footer"/>
    <w:basedOn w:val="a1"/>
    <w:link w:val="Char3"/>
    <w:uiPriority w:val="99"/>
    <w:unhideWhenUsed/>
    <w:rsid w:val="004416AD"/>
    <w:pPr>
      <w:spacing w:after="0" w:line="240" w:lineRule="auto"/>
      <w:ind w:right="-331"/>
      <w:jc w:val="right"/>
    </w:pPr>
  </w:style>
  <w:style w:type="character" w:customStyle="1" w:styleId="Char3">
    <w:name w:val="바닥글 Char"/>
    <w:basedOn w:val="a2"/>
    <w:link w:val="aa"/>
    <w:uiPriority w:val="99"/>
    <w:rsid w:val="004416AD"/>
  </w:style>
  <w:style w:type="character" w:customStyle="1" w:styleId="4Char">
    <w:name w:val="제목 4 Char"/>
    <w:basedOn w:val="a2"/>
    <w:link w:val="41"/>
    <w:uiPriority w:val="9"/>
    <w:semiHidden/>
    <w:rsid w:val="006B742E"/>
    <w:rPr>
      <w:rFonts w:asciiTheme="majorHAnsi" w:eastAsia="맑은 고딕" w:hAnsiTheme="majorHAnsi" w:cstheme="majorBidi"/>
      <w:b/>
      <w:iCs/>
      <w:caps/>
    </w:rPr>
  </w:style>
  <w:style w:type="character" w:customStyle="1" w:styleId="5Char">
    <w:name w:val="제목 5 Char"/>
    <w:basedOn w:val="a2"/>
    <w:link w:val="51"/>
    <w:uiPriority w:val="9"/>
    <w:semiHidden/>
    <w:rsid w:val="0038539E"/>
    <w:rPr>
      <w:rFonts w:asciiTheme="majorHAnsi" w:eastAsiaTheme="majorEastAsia" w:hAnsiTheme="majorHAnsi" w:cstheme="majorBidi"/>
    </w:rPr>
  </w:style>
  <w:style w:type="paragraph" w:styleId="ab">
    <w:name w:val="Title"/>
    <w:basedOn w:val="a1"/>
    <w:next w:val="a1"/>
    <w:link w:val="Char4"/>
    <w:uiPriority w:val="10"/>
    <w:semiHidden/>
    <w:unhideWhenUsed/>
    <w:qFormat/>
    <w:rsid w:val="008A188A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Char4">
    <w:name w:val="제목 Char"/>
    <w:basedOn w:val="a2"/>
    <w:link w:val="ab"/>
    <w:uiPriority w:val="10"/>
    <w:semiHidden/>
    <w:rsid w:val="008A188A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ac">
    <w:name w:val="Subtitle"/>
    <w:basedOn w:val="a1"/>
    <w:next w:val="a1"/>
    <w:link w:val="Char5"/>
    <w:uiPriority w:val="11"/>
    <w:semiHidden/>
    <w:unhideWhenUsed/>
    <w:qFormat/>
    <w:rsid w:val="008A188A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Char5">
    <w:name w:val="부제 Char"/>
    <w:basedOn w:val="a2"/>
    <w:link w:val="ac"/>
    <w:uiPriority w:val="11"/>
    <w:semiHidden/>
    <w:rsid w:val="008A188A"/>
    <w:rPr>
      <w:rFonts w:eastAsiaTheme="minorEastAsia"/>
      <w:color w:val="5A5A5A" w:themeColor="text1" w:themeTint="A5"/>
      <w:sz w:val="22"/>
      <w:szCs w:val="22"/>
    </w:rPr>
  </w:style>
  <w:style w:type="paragraph" w:styleId="ad">
    <w:name w:val="No Spacing"/>
    <w:uiPriority w:val="98"/>
    <w:qFormat/>
    <w:rsid w:val="006B742E"/>
    <w:pPr>
      <w:spacing w:after="0" w:line="240" w:lineRule="auto"/>
    </w:pPr>
    <w:rPr>
      <w:rFonts w:eastAsia="맑은 고딕"/>
    </w:rPr>
  </w:style>
  <w:style w:type="paragraph" w:styleId="ae">
    <w:name w:val="Balloon Text"/>
    <w:basedOn w:val="a1"/>
    <w:link w:val="Char6"/>
    <w:uiPriority w:val="99"/>
    <w:semiHidden/>
    <w:unhideWhenUsed/>
    <w:rsid w:val="00945A25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Char6">
    <w:name w:val="풍선 도움말 텍스트 Char"/>
    <w:basedOn w:val="a2"/>
    <w:link w:val="ae"/>
    <w:uiPriority w:val="99"/>
    <w:semiHidden/>
    <w:rsid w:val="00945A25"/>
    <w:rPr>
      <w:rFonts w:ascii="Segoe UI" w:hAnsi="Segoe UI" w:cs="Segoe UI"/>
      <w:szCs w:val="18"/>
    </w:rPr>
  </w:style>
  <w:style w:type="paragraph" w:styleId="af">
    <w:name w:val="Bibliography"/>
    <w:basedOn w:val="a1"/>
    <w:next w:val="a1"/>
    <w:uiPriority w:val="37"/>
    <w:semiHidden/>
    <w:unhideWhenUsed/>
    <w:rsid w:val="00945A25"/>
  </w:style>
  <w:style w:type="paragraph" w:styleId="af0">
    <w:name w:val="Block Text"/>
    <w:basedOn w:val="a1"/>
    <w:uiPriority w:val="99"/>
    <w:semiHidden/>
    <w:unhideWhenUsed/>
    <w:rsid w:val="00945A25"/>
    <w:pPr>
      <w:pBdr>
        <w:top w:val="single" w:sz="2" w:space="10" w:color="37B6AE" w:themeColor="accent1" w:shadow="1" w:frame="1"/>
        <w:left w:val="single" w:sz="2" w:space="10" w:color="37B6AE" w:themeColor="accent1" w:shadow="1" w:frame="1"/>
        <w:bottom w:val="single" w:sz="2" w:space="10" w:color="37B6AE" w:themeColor="accent1" w:shadow="1" w:frame="1"/>
        <w:right w:val="single" w:sz="2" w:space="10" w:color="37B6AE" w:themeColor="accent1" w:shadow="1" w:frame="1"/>
      </w:pBdr>
      <w:ind w:left="1152" w:right="1152"/>
    </w:pPr>
    <w:rPr>
      <w:rFonts w:eastAsiaTheme="minorEastAsia"/>
      <w:i/>
      <w:iCs/>
      <w:color w:val="37B6AE" w:themeColor="accent1"/>
    </w:rPr>
  </w:style>
  <w:style w:type="paragraph" w:styleId="af1">
    <w:name w:val="Body Text"/>
    <w:basedOn w:val="a1"/>
    <w:link w:val="Char7"/>
    <w:uiPriority w:val="99"/>
    <w:semiHidden/>
    <w:unhideWhenUsed/>
    <w:rsid w:val="00945A25"/>
  </w:style>
  <w:style w:type="character" w:customStyle="1" w:styleId="Char7">
    <w:name w:val="본문 Char"/>
    <w:basedOn w:val="a2"/>
    <w:link w:val="af1"/>
    <w:uiPriority w:val="99"/>
    <w:semiHidden/>
    <w:rsid w:val="00945A25"/>
  </w:style>
  <w:style w:type="paragraph" w:styleId="22">
    <w:name w:val="Body Text 2"/>
    <w:basedOn w:val="a1"/>
    <w:link w:val="2Char0"/>
    <w:uiPriority w:val="99"/>
    <w:semiHidden/>
    <w:unhideWhenUsed/>
    <w:rsid w:val="00945A25"/>
    <w:pPr>
      <w:spacing w:line="480" w:lineRule="auto"/>
    </w:pPr>
  </w:style>
  <w:style w:type="character" w:customStyle="1" w:styleId="2Char0">
    <w:name w:val="본문 2 Char"/>
    <w:basedOn w:val="a2"/>
    <w:link w:val="22"/>
    <w:uiPriority w:val="99"/>
    <w:semiHidden/>
    <w:rsid w:val="00945A25"/>
  </w:style>
  <w:style w:type="paragraph" w:styleId="32">
    <w:name w:val="Body Text 3"/>
    <w:basedOn w:val="a1"/>
    <w:link w:val="3Char0"/>
    <w:uiPriority w:val="99"/>
    <w:semiHidden/>
    <w:unhideWhenUsed/>
    <w:rsid w:val="00945A25"/>
    <w:rPr>
      <w:szCs w:val="16"/>
    </w:rPr>
  </w:style>
  <w:style w:type="character" w:customStyle="1" w:styleId="3Char0">
    <w:name w:val="본문 3 Char"/>
    <w:basedOn w:val="a2"/>
    <w:link w:val="32"/>
    <w:uiPriority w:val="99"/>
    <w:semiHidden/>
    <w:rsid w:val="00945A25"/>
    <w:rPr>
      <w:szCs w:val="16"/>
    </w:rPr>
  </w:style>
  <w:style w:type="paragraph" w:styleId="af2">
    <w:name w:val="Body Text First Indent"/>
    <w:basedOn w:val="af1"/>
    <w:link w:val="Char8"/>
    <w:uiPriority w:val="99"/>
    <w:semiHidden/>
    <w:unhideWhenUsed/>
    <w:rsid w:val="00945A25"/>
    <w:pPr>
      <w:ind w:firstLine="360"/>
    </w:pPr>
  </w:style>
  <w:style w:type="character" w:customStyle="1" w:styleId="Char8">
    <w:name w:val="본문 첫 줄 들여쓰기 Char"/>
    <w:basedOn w:val="Char7"/>
    <w:link w:val="af2"/>
    <w:uiPriority w:val="99"/>
    <w:semiHidden/>
    <w:rsid w:val="00945A25"/>
  </w:style>
  <w:style w:type="paragraph" w:styleId="af3">
    <w:name w:val="Body Text Indent"/>
    <w:basedOn w:val="a1"/>
    <w:link w:val="Char9"/>
    <w:uiPriority w:val="99"/>
    <w:semiHidden/>
    <w:unhideWhenUsed/>
    <w:rsid w:val="00945A25"/>
    <w:pPr>
      <w:ind w:left="360"/>
    </w:pPr>
  </w:style>
  <w:style w:type="character" w:customStyle="1" w:styleId="Char9">
    <w:name w:val="본문 들여쓰기 Char"/>
    <w:basedOn w:val="a2"/>
    <w:link w:val="af3"/>
    <w:uiPriority w:val="99"/>
    <w:semiHidden/>
    <w:rsid w:val="00945A25"/>
  </w:style>
  <w:style w:type="paragraph" w:styleId="23">
    <w:name w:val="Body Text First Indent 2"/>
    <w:basedOn w:val="af3"/>
    <w:link w:val="2Char1"/>
    <w:uiPriority w:val="99"/>
    <w:semiHidden/>
    <w:unhideWhenUsed/>
    <w:rsid w:val="00945A25"/>
    <w:pPr>
      <w:ind w:firstLine="360"/>
    </w:pPr>
  </w:style>
  <w:style w:type="character" w:customStyle="1" w:styleId="2Char1">
    <w:name w:val="본문 첫 줄 들여쓰기 2 Char"/>
    <w:basedOn w:val="Char9"/>
    <w:link w:val="23"/>
    <w:uiPriority w:val="99"/>
    <w:semiHidden/>
    <w:rsid w:val="00945A25"/>
  </w:style>
  <w:style w:type="paragraph" w:styleId="24">
    <w:name w:val="Body Text Indent 2"/>
    <w:basedOn w:val="a1"/>
    <w:link w:val="2Char2"/>
    <w:uiPriority w:val="99"/>
    <w:semiHidden/>
    <w:unhideWhenUsed/>
    <w:rsid w:val="00945A25"/>
    <w:pPr>
      <w:spacing w:line="480" w:lineRule="auto"/>
      <w:ind w:left="360"/>
    </w:pPr>
  </w:style>
  <w:style w:type="character" w:customStyle="1" w:styleId="2Char2">
    <w:name w:val="본문 들여쓰기 2 Char"/>
    <w:basedOn w:val="a2"/>
    <w:link w:val="24"/>
    <w:uiPriority w:val="99"/>
    <w:semiHidden/>
    <w:rsid w:val="00945A25"/>
  </w:style>
  <w:style w:type="paragraph" w:styleId="33">
    <w:name w:val="Body Text Indent 3"/>
    <w:basedOn w:val="a1"/>
    <w:link w:val="3Char1"/>
    <w:uiPriority w:val="99"/>
    <w:semiHidden/>
    <w:unhideWhenUsed/>
    <w:rsid w:val="00945A25"/>
    <w:pPr>
      <w:ind w:left="360"/>
    </w:pPr>
    <w:rPr>
      <w:szCs w:val="16"/>
    </w:rPr>
  </w:style>
  <w:style w:type="character" w:customStyle="1" w:styleId="3Char1">
    <w:name w:val="본문 들여쓰기 3 Char"/>
    <w:basedOn w:val="a2"/>
    <w:link w:val="33"/>
    <w:uiPriority w:val="99"/>
    <w:semiHidden/>
    <w:rsid w:val="00945A25"/>
    <w:rPr>
      <w:szCs w:val="16"/>
    </w:rPr>
  </w:style>
  <w:style w:type="character" w:styleId="af4">
    <w:name w:val="Book Title"/>
    <w:basedOn w:val="a2"/>
    <w:uiPriority w:val="33"/>
    <w:semiHidden/>
    <w:unhideWhenUsed/>
    <w:qFormat/>
    <w:rsid w:val="00945A25"/>
    <w:rPr>
      <w:b/>
      <w:bCs/>
      <w:i/>
      <w:iCs/>
      <w:spacing w:val="5"/>
    </w:rPr>
  </w:style>
  <w:style w:type="paragraph" w:styleId="af5">
    <w:name w:val="caption"/>
    <w:basedOn w:val="a1"/>
    <w:next w:val="a1"/>
    <w:uiPriority w:val="35"/>
    <w:semiHidden/>
    <w:unhideWhenUsed/>
    <w:qFormat/>
    <w:rsid w:val="00945A25"/>
    <w:pPr>
      <w:spacing w:after="200" w:line="240" w:lineRule="auto"/>
    </w:pPr>
    <w:rPr>
      <w:i/>
      <w:iCs/>
      <w:color w:val="44546A" w:themeColor="text2"/>
      <w:szCs w:val="18"/>
    </w:rPr>
  </w:style>
  <w:style w:type="table" w:styleId="af6">
    <w:name w:val="Colorful Grid"/>
    <w:basedOn w:val="a3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</w:rPr>
      <w:tblPr/>
      <w:tcPr>
        <w:shd w:val="clear" w:color="auto" w:fill="ABE5E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5E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af7">
    <w:name w:val="Colorful List"/>
    <w:basedOn w:val="a3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f8">
    <w:name w:val="Colorful Shading"/>
    <w:basedOn w:val="a3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6D6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6D67" w:themeColor="accent1" w:themeShade="99"/>
          <w:insideV w:val="nil"/>
        </w:tcBorders>
        <w:shd w:val="clear" w:color="auto" w:fill="216D6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6D67" w:themeFill="accent1" w:themeFillShade="99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96DFD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9">
    <w:name w:val="annotation reference"/>
    <w:basedOn w:val="a2"/>
    <w:uiPriority w:val="99"/>
    <w:semiHidden/>
    <w:unhideWhenUsed/>
    <w:rsid w:val="00945A25"/>
    <w:rPr>
      <w:sz w:val="22"/>
      <w:szCs w:val="16"/>
    </w:rPr>
  </w:style>
  <w:style w:type="paragraph" w:styleId="afa">
    <w:name w:val="annotation text"/>
    <w:basedOn w:val="a1"/>
    <w:link w:val="Chara"/>
    <w:uiPriority w:val="99"/>
    <w:semiHidden/>
    <w:unhideWhenUsed/>
    <w:rsid w:val="00945A25"/>
    <w:pPr>
      <w:spacing w:line="240" w:lineRule="auto"/>
    </w:pPr>
    <w:rPr>
      <w:szCs w:val="20"/>
    </w:rPr>
  </w:style>
  <w:style w:type="character" w:customStyle="1" w:styleId="Chara">
    <w:name w:val="메모 텍스트 Char"/>
    <w:basedOn w:val="a2"/>
    <w:link w:val="afa"/>
    <w:uiPriority w:val="99"/>
    <w:semiHidden/>
    <w:rsid w:val="00945A25"/>
    <w:rPr>
      <w:szCs w:val="20"/>
    </w:rPr>
  </w:style>
  <w:style w:type="paragraph" w:styleId="afb">
    <w:name w:val="annotation subject"/>
    <w:basedOn w:val="afa"/>
    <w:next w:val="afa"/>
    <w:link w:val="Charb"/>
    <w:uiPriority w:val="99"/>
    <w:semiHidden/>
    <w:unhideWhenUsed/>
    <w:rsid w:val="00945A25"/>
    <w:rPr>
      <w:b/>
      <w:bCs/>
    </w:rPr>
  </w:style>
  <w:style w:type="character" w:customStyle="1" w:styleId="Charb">
    <w:name w:val="메모 주제 Char"/>
    <w:basedOn w:val="Chara"/>
    <w:link w:val="afb"/>
    <w:uiPriority w:val="99"/>
    <w:semiHidden/>
    <w:rsid w:val="00945A25"/>
    <w:rPr>
      <w:b/>
      <w:bCs/>
      <w:szCs w:val="20"/>
    </w:rPr>
  </w:style>
  <w:style w:type="table" w:styleId="afc">
    <w:name w:val="Dark List"/>
    <w:basedOn w:val="a3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5A5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888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afd">
    <w:name w:val="Date"/>
    <w:basedOn w:val="a1"/>
    <w:next w:val="a1"/>
    <w:link w:val="Charc"/>
    <w:uiPriority w:val="99"/>
    <w:semiHidden/>
    <w:unhideWhenUsed/>
    <w:rsid w:val="00945A25"/>
  </w:style>
  <w:style w:type="character" w:customStyle="1" w:styleId="Charc">
    <w:name w:val="날짜 Char"/>
    <w:basedOn w:val="a2"/>
    <w:link w:val="afd"/>
    <w:uiPriority w:val="99"/>
    <w:semiHidden/>
    <w:rsid w:val="00945A25"/>
  </w:style>
  <w:style w:type="paragraph" w:styleId="afe">
    <w:name w:val="Document Map"/>
    <w:basedOn w:val="a1"/>
    <w:link w:val="Chard"/>
    <w:uiPriority w:val="99"/>
    <w:semiHidden/>
    <w:unhideWhenUsed/>
    <w:rsid w:val="00945A25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Chard">
    <w:name w:val="문서 구조 Char"/>
    <w:basedOn w:val="a2"/>
    <w:link w:val="afe"/>
    <w:uiPriority w:val="99"/>
    <w:semiHidden/>
    <w:rsid w:val="00945A25"/>
    <w:rPr>
      <w:rFonts w:ascii="Segoe UI" w:hAnsi="Segoe UI" w:cs="Segoe UI"/>
      <w:szCs w:val="16"/>
    </w:rPr>
  </w:style>
  <w:style w:type="paragraph" w:styleId="aff">
    <w:name w:val="E-mail Signature"/>
    <w:basedOn w:val="a1"/>
    <w:link w:val="Chare"/>
    <w:uiPriority w:val="99"/>
    <w:semiHidden/>
    <w:unhideWhenUsed/>
    <w:rsid w:val="00945A25"/>
    <w:pPr>
      <w:spacing w:after="0" w:line="240" w:lineRule="auto"/>
    </w:pPr>
  </w:style>
  <w:style w:type="character" w:customStyle="1" w:styleId="Chare">
    <w:name w:val="전자 메일 서명 Char"/>
    <w:basedOn w:val="a2"/>
    <w:link w:val="aff"/>
    <w:uiPriority w:val="99"/>
    <w:semiHidden/>
    <w:rsid w:val="00945A25"/>
  </w:style>
  <w:style w:type="character" w:styleId="aff0">
    <w:name w:val="Emphasis"/>
    <w:basedOn w:val="a2"/>
    <w:uiPriority w:val="20"/>
    <w:semiHidden/>
    <w:unhideWhenUsed/>
    <w:qFormat/>
    <w:rsid w:val="00945A25"/>
    <w:rPr>
      <w:i/>
      <w:iCs/>
    </w:rPr>
  </w:style>
  <w:style w:type="character" w:styleId="aff1">
    <w:name w:val="endnote reference"/>
    <w:basedOn w:val="a2"/>
    <w:uiPriority w:val="99"/>
    <w:semiHidden/>
    <w:unhideWhenUsed/>
    <w:rsid w:val="00945A25"/>
    <w:rPr>
      <w:vertAlign w:val="superscript"/>
    </w:rPr>
  </w:style>
  <w:style w:type="paragraph" w:styleId="aff2">
    <w:name w:val="endnote text"/>
    <w:basedOn w:val="a1"/>
    <w:link w:val="Charf"/>
    <w:uiPriority w:val="99"/>
    <w:semiHidden/>
    <w:unhideWhenUsed/>
    <w:rsid w:val="00945A25"/>
    <w:pPr>
      <w:spacing w:after="0" w:line="240" w:lineRule="auto"/>
    </w:pPr>
    <w:rPr>
      <w:szCs w:val="20"/>
    </w:rPr>
  </w:style>
  <w:style w:type="character" w:customStyle="1" w:styleId="Charf">
    <w:name w:val="미주 텍스트 Char"/>
    <w:basedOn w:val="a2"/>
    <w:link w:val="aff2"/>
    <w:uiPriority w:val="99"/>
    <w:semiHidden/>
    <w:rsid w:val="00945A25"/>
    <w:rPr>
      <w:szCs w:val="20"/>
    </w:rPr>
  </w:style>
  <w:style w:type="paragraph" w:styleId="aff3">
    <w:name w:val="envelope address"/>
    <w:basedOn w:val="a1"/>
    <w:uiPriority w:val="99"/>
    <w:semiHidden/>
    <w:unhideWhenUsed/>
    <w:rsid w:val="00945A2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4">
    <w:name w:val="envelope return"/>
    <w:basedOn w:val="a1"/>
    <w:uiPriority w:val="99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5">
    <w:name w:val="FollowedHyperlink"/>
    <w:basedOn w:val="a2"/>
    <w:uiPriority w:val="99"/>
    <w:semiHidden/>
    <w:unhideWhenUsed/>
    <w:rsid w:val="00945A25"/>
    <w:rPr>
      <w:color w:val="954F72" w:themeColor="followedHyperlink"/>
      <w:u w:val="single"/>
    </w:rPr>
  </w:style>
  <w:style w:type="character" w:styleId="aff6">
    <w:name w:val="footnote reference"/>
    <w:basedOn w:val="a2"/>
    <w:uiPriority w:val="99"/>
    <w:semiHidden/>
    <w:unhideWhenUsed/>
    <w:rsid w:val="00945A25"/>
    <w:rPr>
      <w:vertAlign w:val="superscript"/>
    </w:rPr>
  </w:style>
  <w:style w:type="paragraph" w:styleId="aff7">
    <w:name w:val="footnote text"/>
    <w:basedOn w:val="a1"/>
    <w:link w:val="Charf0"/>
    <w:uiPriority w:val="99"/>
    <w:semiHidden/>
    <w:unhideWhenUsed/>
    <w:rsid w:val="00945A25"/>
    <w:pPr>
      <w:spacing w:after="0" w:line="240" w:lineRule="auto"/>
    </w:pPr>
    <w:rPr>
      <w:szCs w:val="20"/>
    </w:rPr>
  </w:style>
  <w:style w:type="character" w:customStyle="1" w:styleId="Charf0">
    <w:name w:val="각주 텍스트 Char"/>
    <w:basedOn w:val="a2"/>
    <w:link w:val="aff7"/>
    <w:uiPriority w:val="99"/>
    <w:semiHidden/>
    <w:rsid w:val="00945A25"/>
    <w:rPr>
      <w:szCs w:val="20"/>
    </w:rPr>
  </w:style>
  <w:style w:type="table" w:styleId="10">
    <w:name w:val="Grid Table 1 Light"/>
    <w:basedOn w:val="a3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ABE5E1" w:themeColor="accent1" w:themeTint="66"/>
        <w:left w:val="single" w:sz="4" w:space="0" w:color="ABE5E1" w:themeColor="accent1" w:themeTint="66"/>
        <w:bottom w:val="single" w:sz="4" w:space="0" w:color="ABE5E1" w:themeColor="accent1" w:themeTint="66"/>
        <w:right w:val="single" w:sz="4" w:space="0" w:color="ABE5E1" w:themeColor="accent1" w:themeTint="66"/>
        <w:insideH w:val="single" w:sz="4" w:space="0" w:color="ABE5E1" w:themeColor="accent1" w:themeTint="66"/>
        <w:insideV w:val="single" w:sz="4" w:space="0" w:color="ABE5E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3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81D9D3" w:themeColor="accent1" w:themeTint="99"/>
        <w:bottom w:val="single" w:sz="2" w:space="0" w:color="81D9D3" w:themeColor="accent1" w:themeTint="99"/>
        <w:insideH w:val="single" w:sz="2" w:space="0" w:color="81D9D3" w:themeColor="accent1" w:themeTint="99"/>
        <w:insideV w:val="single" w:sz="2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1D9D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2-2">
    <w:name w:val="Grid Table 2 Accent 2"/>
    <w:basedOn w:val="a3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">
    <w:name w:val="Grid Table 2 Accent 3"/>
    <w:basedOn w:val="a3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">
    <w:name w:val="Grid Table 2 Accent 4"/>
    <w:basedOn w:val="a3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">
    <w:name w:val="Grid Table 2 Accent 5"/>
    <w:basedOn w:val="a3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">
    <w:name w:val="Grid Table 2 Accent 6"/>
    <w:basedOn w:val="a3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4">
    <w:name w:val="Grid Table 3"/>
    <w:basedOn w:val="a3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2">
    <w:name w:val="Grid Table 4"/>
    <w:basedOn w:val="a3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4-2">
    <w:name w:val="Grid Table 4 Accent 2"/>
    <w:basedOn w:val="a3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">
    <w:name w:val="Grid Table 4 Accent 3"/>
    <w:basedOn w:val="a3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">
    <w:name w:val="Grid Table 4 Accent 4"/>
    <w:basedOn w:val="a3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">
    <w:name w:val="Grid Table 4 Accent 5"/>
    <w:basedOn w:val="a3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">
    <w:name w:val="Grid Table 4 Accent 6"/>
    <w:basedOn w:val="a3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2">
    <w:name w:val="Grid Table 5 Dark"/>
    <w:basedOn w:val="a3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ABE5E1" w:themeFill="accent1" w:themeFillTint="66"/>
      </w:tcPr>
    </w:tblStylePr>
  </w:style>
  <w:style w:type="table" w:styleId="5-2">
    <w:name w:val="Grid Table 5 Dark Accent 2"/>
    <w:basedOn w:val="a3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-3">
    <w:name w:val="Grid Table 5 Dark Accent 3"/>
    <w:basedOn w:val="a3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-4">
    <w:name w:val="Grid Table 5 Dark Accent 4"/>
    <w:basedOn w:val="a3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-5">
    <w:name w:val="Grid Table 5 Dark Accent 5"/>
    <w:basedOn w:val="a3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5-6">
    <w:name w:val="Grid Table 5 Dark Accent 6"/>
    <w:basedOn w:val="a3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0">
    <w:name w:val="Grid Table 6 Colorful"/>
    <w:basedOn w:val="a3"/>
    <w:uiPriority w:val="51"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945A25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6-2">
    <w:name w:val="Grid Table 6 Colorful Accent 2"/>
    <w:basedOn w:val="a3"/>
    <w:uiPriority w:val="51"/>
    <w:rsid w:val="00945A2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">
    <w:name w:val="Grid Table 6 Colorful Accent 3"/>
    <w:basedOn w:val="a3"/>
    <w:uiPriority w:val="51"/>
    <w:rsid w:val="00945A2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">
    <w:name w:val="Grid Table 6 Colorful Accent 4"/>
    <w:basedOn w:val="a3"/>
    <w:uiPriority w:val="51"/>
    <w:rsid w:val="00945A2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">
    <w:name w:val="Grid Table 6 Colorful Accent 5"/>
    <w:basedOn w:val="a3"/>
    <w:uiPriority w:val="51"/>
    <w:rsid w:val="00945A2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">
    <w:name w:val="Grid Table 6 Colorful Accent 6"/>
    <w:basedOn w:val="a3"/>
    <w:uiPriority w:val="51"/>
    <w:rsid w:val="00945A2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0">
    <w:name w:val="Grid Table 7 Colorful"/>
    <w:basedOn w:val="a3"/>
    <w:uiPriority w:val="52"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945A25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945A2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945A2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945A2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945A2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945A2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6Char">
    <w:name w:val="제목 6 Char"/>
    <w:basedOn w:val="a2"/>
    <w:link w:val="6"/>
    <w:uiPriority w:val="9"/>
    <w:semiHidden/>
    <w:rsid w:val="00945A25"/>
    <w:rPr>
      <w:rFonts w:asciiTheme="majorHAnsi" w:eastAsiaTheme="majorEastAsia" w:hAnsiTheme="majorHAnsi" w:cstheme="majorBidi"/>
      <w:color w:val="1B5A56" w:themeColor="accent1" w:themeShade="7F"/>
    </w:rPr>
  </w:style>
  <w:style w:type="character" w:customStyle="1" w:styleId="7Char">
    <w:name w:val="제목 7 Char"/>
    <w:basedOn w:val="a2"/>
    <w:link w:val="7"/>
    <w:uiPriority w:val="9"/>
    <w:semiHidden/>
    <w:rsid w:val="00945A25"/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character" w:customStyle="1" w:styleId="8Char">
    <w:name w:val="제목 8 Char"/>
    <w:basedOn w:val="a2"/>
    <w:link w:val="8"/>
    <w:uiPriority w:val="9"/>
    <w:semiHidden/>
    <w:rsid w:val="00945A2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Char">
    <w:name w:val="제목 9 Char"/>
    <w:basedOn w:val="a2"/>
    <w:link w:val="9"/>
    <w:uiPriority w:val="9"/>
    <w:semiHidden/>
    <w:rsid w:val="00945A2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945A25"/>
  </w:style>
  <w:style w:type="paragraph" w:styleId="HTML0">
    <w:name w:val="HTML Address"/>
    <w:basedOn w:val="a1"/>
    <w:link w:val="HTMLChar"/>
    <w:uiPriority w:val="99"/>
    <w:semiHidden/>
    <w:unhideWhenUsed/>
    <w:rsid w:val="00945A25"/>
    <w:pPr>
      <w:spacing w:after="0" w:line="240" w:lineRule="auto"/>
    </w:pPr>
    <w:rPr>
      <w:i/>
      <w:iCs/>
    </w:rPr>
  </w:style>
  <w:style w:type="character" w:customStyle="1" w:styleId="HTMLChar">
    <w:name w:val="HTML 주소 Char"/>
    <w:basedOn w:val="a2"/>
    <w:link w:val="HTML0"/>
    <w:uiPriority w:val="99"/>
    <w:semiHidden/>
    <w:rsid w:val="00945A25"/>
    <w:rPr>
      <w:i/>
      <w:iCs/>
    </w:rPr>
  </w:style>
  <w:style w:type="character" w:styleId="HTML1">
    <w:name w:val="HTML Cite"/>
    <w:basedOn w:val="a2"/>
    <w:uiPriority w:val="99"/>
    <w:semiHidden/>
    <w:unhideWhenUsed/>
    <w:rsid w:val="00945A25"/>
    <w:rPr>
      <w:i/>
      <w:iCs/>
    </w:rPr>
  </w:style>
  <w:style w:type="character" w:styleId="HTML2">
    <w:name w:val="HTML Code"/>
    <w:basedOn w:val="a2"/>
    <w:uiPriority w:val="99"/>
    <w:semiHidden/>
    <w:unhideWhenUsed/>
    <w:rsid w:val="00945A25"/>
    <w:rPr>
      <w:rFonts w:ascii="Consolas" w:hAnsi="Consolas"/>
      <w:sz w:val="22"/>
      <w:szCs w:val="20"/>
    </w:rPr>
  </w:style>
  <w:style w:type="character" w:styleId="HTML3">
    <w:name w:val="HTML Definition"/>
    <w:basedOn w:val="a2"/>
    <w:uiPriority w:val="99"/>
    <w:semiHidden/>
    <w:unhideWhenUsed/>
    <w:rsid w:val="00945A25"/>
    <w:rPr>
      <w:i/>
      <w:iCs/>
    </w:rPr>
  </w:style>
  <w:style w:type="character" w:styleId="HTML4">
    <w:name w:val="HTML Keyboard"/>
    <w:basedOn w:val="a2"/>
    <w:uiPriority w:val="99"/>
    <w:semiHidden/>
    <w:unhideWhenUsed/>
    <w:rsid w:val="00945A25"/>
    <w:rPr>
      <w:rFonts w:ascii="Consolas" w:hAnsi="Consolas"/>
      <w:sz w:val="22"/>
      <w:szCs w:val="20"/>
    </w:rPr>
  </w:style>
  <w:style w:type="paragraph" w:styleId="HTML5">
    <w:name w:val="HTML Preformatted"/>
    <w:basedOn w:val="a1"/>
    <w:link w:val="HTMLChar0"/>
    <w:uiPriority w:val="99"/>
    <w:semiHidden/>
    <w:unhideWhenUsed/>
    <w:rsid w:val="00945A25"/>
    <w:pPr>
      <w:spacing w:after="0" w:line="240" w:lineRule="auto"/>
    </w:pPr>
    <w:rPr>
      <w:rFonts w:ascii="Consolas" w:hAnsi="Consolas"/>
      <w:szCs w:val="20"/>
    </w:rPr>
  </w:style>
  <w:style w:type="character" w:customStyle="1" w:styleId="HTMLChar0">
    <w:name w:val="미리 서식이 지정된 HTML Char"/>
    <w:basedOn w:val="a2"/>
    <w:link w:val="HTML5"/>
    <w:uiPriority w:val="99"/>
    <w:semiHidden/>
    <w:rsid w:val="00945A25"/>
    <w:rPr>
      <w:rFonts w:ascii="Consolas" w:hAnsi="Consolas"/>
      <w:szCs w:val="20"/>
    </w:rPr>
  </w:style>
  <w:style w:type="character" w:styleId="HTML6">
    <w:name w:val="HTML Sample"/>
    <w:basedOn w:val="a2"/>
    <w:uiPriority w:val="99"/>
    <w:semiHidden/>
    <w:unhideWhenUsed/>
    <w:rsid w:val="00945A25"/>
    <w:rPr>
      <w:rFonts w:ascii="Consolas" w:hAnsi="Consolas"/>
      <w:sz w:val="24"/>
      <w:szCs w:val="24"/>
    </w:rPr>
  </w:style>
  <w:style w:type="character" w:styleId="HTML7">
    <w:name w:val="HTML Typewriter"/>
    <w:basedOn w:val="a2"/>
    <w:uiPriority w:val="99"/>
    <w:semiHidden/>
    <w:unhideWhenUsed/>
    <w:rsid w:val="00945A25"/>
    <w:rPr>
      <w:rFonts w:ascii="Consolas" w:hAnsi="Consolas"/>
      <w:sz w:val="22"/>
      <w:szCs w:val="20"/>
    </w:rPr>
  </w:style>
  <w:style w:type="character" w:styleId="HTML8">
    <w:name w:val="HTML Variable"/>
    <w:basedOn w:val="a2"/>
    <w:uiPriority w:val="99"/>
    <w:semiHidden/>
    <w:unhideWhenUsed/>
    <w:rsid w:val="00945A25"/>
    <w:rPr>
      <w:i/>
      <w:iCs/>
    </w:rPr>
  </w:style>
  <w:style w:type="character" w:styleId="aff8">
    <w:name w:val="Hyperlink"/>
    <w:basedOn w:val="a2"/>
    <w:uiPriority w:val="99"/>
    <w:semiHidden/>
    <w:unhideWhenUsed/>
    <w:rsid w:val="00945A25"/>
    <w:rPr>
      <w:color w:val="0563C1" w:themeColor="hyperlink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945A25"/>
    <w:pPr>
      <w:spacing w:after="0" w:line="240" w:lineRule="auto"/>
      <w:ind w:left="220" w:hanging="220"/>
    </w:pPr>
  </w:style>
  <w:style w:type="paragraph" w:styleId="26">
    <w:name w:val="index 2"/>
    <w:basedOn w:val="a1"/>
    <w:next w:val="a1"/>
    <w:autoRedefine/>
    <w:uiPriority w:val="99"/>
    <w:semiHidden/>
    <w:unhideWhenUsed/>
    <w:rsid w:val="00945A25"/>
    <w:pPr>
      <w:spacing w:after="0" w:line="240" w:lineRule="auto"/>
      <w:ind w:left="440" w:hanging="220"/>
    </w:pPr>
  </w:style>
  <w:style w:type="paragraph" w:styleId="35">
    <w:name w:val="index 3"/>
    <w:basedOn w:val="a1"/>
    <w:next w:val="a1"/>
    <w:autoRedefine/>
    <w:uiPriority w:val="99"/>
    <w:semiHidden/>
    <w:unhideWhenUsed/>
    <w:rsid w:val="00945A25"/>
    <w:pPr>
      <w:spacing w:after="0" w:line="240" w:lineRule="auto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945A25"/>
    <w:pPr>
      <w:spacing w:after="0" w:line="240" w:lineRule="auto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945A25"/>
    <w:pPr>
      <w:spacing w:after="0"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945A25"/>
    <w:pPr>
      <w:spacing w:after="0"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945A25"/>
    <w:pPr>
      <w:spacing w:after="0" w:line="240" w:lineRule="auto"/>
      <w:ind w:left="1540" w:hanging="220"/>
    </w:pPr>
  </w:style>
  <w:style w:type="paragraph" w:styleId="80">
    <w:name w:val="index 8"/>
    <w:basedOn w:val="a1"/>
    <w:next w:val="a1"/>
    <w:autoRedefine/>
    <w:uiPriority w:val="99"/>
    <w:semiHidden/>
    <w:unhideWhenUsed/>
    <w:rsid w:val="00945A25"/>
    <w:pPr>
      <w:spacing w:after="0" w:line="240" w:lineRule="auto"/>
      <w:ind w:left="1760" w:hanging="220"/>
    </w:pPr>
  </w:style>
  <w:style w:type="paragraph" w:styleId="90">
    <w:name w:val="index 9"/>
    <w:basedOn w:val="a1"/>
    <w:next w:val="a1"/>
    <w:autoRedefine/>
    <w:uiPriority w:val="99"/>
    <w:semiHidden/>
    <w:unhideWhenUsed/>
    <w:rsid w:val="00945A25"/>
    <w:pPr>
      <w:spacing w:after="0" w:line="240" w:lineRule="auto"/>
      <w:ind w:left="1980" w:hanging="220"/>
    </w:pPr>
  </w:style>
  <w:style w:type="paragraph" w:styleId="aff9">
    <w:name w:val="index heading"/>
    <w:basedOn w:val="a1"/>
    <w:next w:val="11"/>
    <w:uiPriority w:val="99"/>
    <w:semiHidden/>
    <w:unhideWhenUsed/>
    <w:rsid w:val="00945A25"/>
    <w:rPr>
      <w:rFonts w:asciiTheme="majorHAnsi" w:eastAsiaTheme="majorEastAsia" w:hAnsiTheme="majorHAnsi" w:cstheme="majorBidi"/>
      <w:b/>
      <w:bCs/>
    </w:rPr>
  </w:style>
  <w:style w:type="character" w:styleId="affa">
    <w:name w:val="Intense Emphasis"/>
    <w:basedOn w:val="a2"/>
    <w:uiPriority w:val="21"/>
    <w:semiHidden/>
    <w:unhideWhenUsed/>
    <w:qFormat/>
    <w:rsid w:val="00945A25"/>
    <w:rPr>
      <w:i/>
      <w:iCs/>
      <w:color w:val="37B6AE" w:themeColor="accent1"/>
    </w:rPr>
  </w:style>
  <w:style w:type="paragraph" w:styleId="affb">
    <w:name w:val="Intense Quote"/>
    <w:basedOn w:val="a1"/>
    <w:next w:val="a1"/>
    <w:link w:val="Charf1"/>
    <w:uiPriority w:val="30"/>
    <w:semiHidden/>
    <w:unhideWhenUsed/>
    <w:qFormat/>
    <w:rsid w:val="00945A25"/>
    <w:pPr>
      <w:pBdr>
        <w:top w:val="single" w:sz="4" w:space="10" w:color="37B6AE" w:themeColor="accent1"/>
        <w:bottom w:val="single" w:sz="4" w:space="10" w:color="37B6AE" w:themeColor="accent1"/>
      </w:pBdr>
      <w:spacing w:before="360" w:after="360"/>
      <w:ind w:left="864" w:right="864"/>
      <w:jc w:val="center"/>
    </w:pPr>
    <w:rPr>
      <w:i/>
      <w:iCs/>
      <w:color w:val="37B6AE" w:themeColor="accent1"/>
    </w:rPr>
  </w:style>
  <w:style w:type="character" w:customStyle="1" w:styleId="Charf1">
    <w:name w:val="강한 인용 Char"/>
    <w:basedOn w:val="a2"/>
    <w:link w:val="affb"/>
    <w:uiPriority w:val="30"/>
    <w:semiHidden/>
    <w:rsid w:val="00945A25"/>
    <w:rPr>
      <w:i/>
      <w:iCs/>
      <w:color w:val="37B6AE" w:themeColor="accent1"/>
    </w:rPr>
  </w:style>
  <w:style w:type="character" w:styleId="affc">
    <w:name w:val="Intense Reference"/>
    <w:basedOn w:val="a2"/>
    <w:uiPriority w:val="32"/>
    <w:semiHidden/>
    <w:unhideWhenUsed/>
    <w:qFormat/>
    <w:rsid w:val="00945A25"/>
    <w:rPr>
      <w:b/>
      <w:bCs/>
      <w:smallCaps/>
      <w:color w:val="37B6AE" w:themeColor="accent1"/>
      <w:spacing w:val="5"/>
    </w:rPr>
  </w:style>
  <w:style w:type="table" w:styleId="affd">
    <w:name w:val="Light Grid"/>
    <w:basedOn w:val="a3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1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  <w:shd w:val="clear" w:color="auto" w:fill="CBEFEC" w:themeFill="accent1" w:themeFillTint="3F"/>
      </w:tcPr>
    </w:tblStylePr>
    <w:tblStylePr w:type="band2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e">
    <w:name w:val="Light List"/>
    <w:basedOn w:val="a3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">
    <w:name w:val="Light Shading"/>
    <w:basedOn w:val="a3"/>
    <w:uiPriority w:val="60"/>
    <w:semiHidden/>
    <w:unhideWhenUsed/>
    <w:rsid w:val="00945A2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945A25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945A2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945A2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945A2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945A2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945A2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afff0">
    <w:name w:val="line number"/>
    <w:basedOn w:val="a2"/>
    <w:uiPriority w:val="99"/>
    <w:semiHidden/>
    <w:unhideWhenUsed/>
    <w:rsid w:val="00945A25"/>
  </w:style>
  <w:style w:type="paragraph" w:styleId="afff1">
    <w:name w:val="List"/>
    <w:basedOn w:val="a1"/>
    <w:uiPriority w:val="99"/>
    <w:semiHidden/>
    <w:unhideWhenUsed/>
    <w:rsid w:val="00945A25"/>
    <w:pPr>
      <w:ind w:left="360" w:hanging="360"/>
      <w:contextualSpacing/>
    </w:pPr>
  </w:style>
  <w:style w:type="paragraph" w:styleId="27">
    <w:name w:val="List 2"/>
    <w:basedOn w:val="a1"/>
    <w:uiPriority w:val="99"/>
    <w:semiHidden/>
    <w:unhideWhenUsed/>
    <w:rsid w:val="00945A25"/>
    <w:pPr>
      <w:ind w:left="720" w:hanging="360"/>
      <w:contextualSpacing/>
    </w:pPr>
  </w:style>
  <w:style w:type="paragraph" w:styleId="36">
    <w:name w:val="List 3"/>
    <w:basedOn w:val="a1"/>
    <w:uiPriority w:val="99"/>
    <w:semiHidden/>
    <w:unhideWhenUsed/>
    <w:rsid w:val="00945A25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945A25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945A25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945A25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945A25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945A25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945A25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945A25"/>
    <w:pPr>
      <w:numPr>
        <w:numId w:val="5"/>
      </w:numPr>
      <w:contextualSpacing/>
    </w:pPr>
  </w:style>
  <w:style w:type="paragraph" w:styleId="afff2">
    <w:name w:val="List Continue"/>
    <w:basedOn w:val="a1"/>
    <w:uiPriority w:val="99"/>
    <w:semiHidden/>
    <w:unhideWhenUsed/>
    <w:rsid w:val="00945A25"/>
    <w:pPr>
      <w:ind w:left="360"/>
      <w:contextualSpacing/>
    </w:pPr>
  </w:style>
  <w:style w:type="paragraph" w:styleId="28">
    <w:name w:val="List Continue 2"/>
    <w:basedOn w:val="a1"/>
    <w:uiPriority w:val="99"/>
    <w:semiHidden/>
    <w:unhideWhenUsed/>
    <w:rsid w:val="00945A25"/>
    <w:pPr>
      <w:ind w:left="720"/>
      <w:contextualSpacing/>
    </w:pPr>
  </w:style>
  <w:style w:type="paragraph" w:styleId="37">
    <w:name w:val="List Continue 3"/>
    <w:basedOn w:val="a1"/>
    <w:uiPriority w:val="99"/>
    <w:semiHidden/>
    <w:unhideWhenUsed/>
    <w:rsid w:val="00945A25"/>
    <w:pPr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945A25"/>
    <w:pPr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945A25"/>
    <w:pPr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945A25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945A25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945A25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945A25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945A25"/>
    <w:pPr>
      <w:numPr>
        <w:numId w:val="10"/>
      </w:numPr>
      <w:contextualSpacing/>
    </w:pPr>
  </w:style>
  <w:style w:type="paragraph" w:styleId="afff3">
    <w:name w:val="List Paragraph"/>
    <w:basedOn w:val="a1"/>
    <w:uiPriority w:val="34"/>
    <w:semiHidden/>
    <w:unhideWhenUsed/>
    <w:qFormat/>
    <w:rsid w:val="00945A25"/>
    <w:pPr>
      <w:ind w:left="720"/>
      <w:contextualSpacing/>
    </w:pPr>
  </w:style>
  <w:style w:type="table" w:styleId="12">
    <w:name w:val="List Table 1 Light"/>
    <w:basedOn w:val="a3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1-20">
    <w:name w:val="List Table 1 Light Accent 2"/>
    <w:basedOn w:val="a3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30">
    <w:name w:val="List Table 1 Light Accent 3"/>
    <w:basedOn w:val="a3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-40">
    <w:name w:val="List Table 1 Light Accent 4"/>
    <w:basedOn w:val="a3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-50">
    <w:name w:val="List Table 1 Light Accent 5"/>
    <w:basedOn w:val="a3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-60">
    <w:name w:val="List Table 1 Light Accent 6"/>
    <w:basedOn w:val="a3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9">
    <w:name w:val="List Table 2"/>
    <w:basedOn w:val="a3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bottom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2-20">
    <w:name w:val="List Table 2 Accent 2"/>
    <w:basedOn w:val="a3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0">
    <w:name w:val="List Table 2 Accent 3"/>
    <w:basedOn w:val="a3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0">
    <w:name w:val="List Table 2 Accent 4"/>
    <w:basedOn w:val="a3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0">
    <w:name w:val="List Table 2 Accent 5"/>
    <w:basedOn w:val="a3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0">
    <w:name w:val="List Table 2 Accent 6"/>
    <w:basedOn w:val="a3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8">
    <w:name w:val="List Table 3"/>
    <w:basedOn w:val="a3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37B6AE" w:themeColor="accent1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7B6AE" w:themeColor="accent1"/>
          <w:right w:val="single" w:sz="4" w:space="0" w:color="37B6AE" w:themeColor="accent1"/>
        </w:tcBorders>
      </w:tcPr>
    </w:tblStylePr>
    <w:tblStylePr w:type="band1Horz">
      <w:tblPr/>
      <w:tcPr>
        <w:tcBorders>
          <w:top w:val="single" w:sz="4" w:space="0" w:color="37B6AE" w:themeColor="accent1"/>
          <w:bottom w:val="single" w:sz="4" w:space="0" w:color="37B6A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7B6AE" w:themeColor="accent1"/>
          <w:left w:val="nil"/>
        </w:tcBorders>
      </w:tcPr>
    </w:tblStylePr>
    <w:tblStylePr w:type="swCell">
      <w:tblPr/>
      <w:tcPr>
        <w:tcBorders>
          <w:top w:val="double" w:sz="4" w:space="0" w:color="37B6AE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6">
    <w:name w:val="List Table 4"/>
    <w:basedOn w:val="a3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4-20">
    <w:name w:val="List Table 4 Accent 2"/>
    <w:basedOn w:val="a3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0">
    <w:name w:val="List Table 4 Accent 3"/>
    <w:basedOn w:val="a3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0">
    <w:name w:val="List Table 4 Accent 4"/>
    <w:basedOn w:val="a3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0">
    <w:name w:val="List Table 4 Accent 5"/>
    <w:basedOn w:val="a3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0">
    <w:name w:val="List Table 4 Accent 6"/>
    <w:basedOn w:val="a3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6">
    <w:name w:val="List Table 5 Dark"/>
    <w:basedOn w:val="a3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7B6AE" w:themeColor="accent1"/>
        <w:left w:val="single" w:sz="24" w:space="0" w:color="37B6AE" w:themeColor="accent1"/>
        <w:bottom w:val="single" w:sz="24" w:space="0" w:color="37B6AE" w:themeColor="accent1"/>
        <w:right w:val="single" w:sz="24" w:space="0" w:color="37B6AE" w:themeColor="accent1"/>
      </w:tblBorders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3"/>
    <w:uiPriority w:val="51"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945A25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37B6AE" w:themeColor="accent1"/>
        <w:bottom w:val="single" w:sz="4" w:space="0" w:color="37B6A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7B6A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6-20">
    <w:name w:val="List Table 6 Colorful Accent 2"/>
    <w:basedOn w:val="a3"/>
    <w:uiPriority w:val="51"/>
    <w:rsid w:val="00945A2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0">
    <w:name w:val="List Table 6 Colorful Accent 3"/>
    <w:basedOn w:val="a3"/>
    <w:uiPriority w:val="51"/>
    <w:rsid w:val="00945A2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0">
    <w:name w:val="List Table 6 Colorful Accent 4"/>
    <w:basedOn w:val="a3"/>
    <w:uiPriority w:val="51"/>
    <w:rsid w:val="00945A2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0">
    <w:name w:val="List Table 6 Colorful Accent 5"/>
    <w:basedOn w:val="a3"/>
    <w:uiPriority w:val="51"/>
    <w:rsid w:val="00945A2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0">
    <w:name w:val="List Table 6 Colorful Accent 6"/>
    <w:basedOn w:val="a3"/>
    <w:uiPriority w:val="51"/>
    <w:rsid w:val="00945A2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2">
    <w:name w:val="List Table 7 Colorful"/>
    <w:basedOn w:val="a3"/>
    <w:uiPriority w:val="52"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945A25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7B6A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7B6A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7B6A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7B6A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945A2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945A2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945A2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945A2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945A2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4">
    <w:name w:val="macro"/>
    <w:link w:val="Charf2"/>
    <w:uiPriority w:val="99"/>
    <w:semiHidden/>
    <w:unhideWhenUsed/>
    <w:rsid w:val="00945A2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Charf2">
    <w:name w:val="매크로 텍스트 Char"/>
    <w:basedOn w:val="a2"/>
    <w:link w:val="afff4"/>
    <w:uiPriority w:val="99"/>
    <w:semiHidden/>
    <w:rsid w:val="00945A25"/>
    <w:rPr>
      <w:rFonts w:ascii="Consolas" w:hAnsi="Consolas"/>
      <w:szCs w:val="20"/>
    </w:rPr>
  </w:style>
  <w:style w:type="table" w:styleId="13">
    <w:name w:val="Medium Grid 1"/>
    <w:basedOn w:val="a3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  <w:insideV w:val="single" w:sz="8" w:space="0" w:color="61CFC8" w:themeColor="accent1" w:themeTint="BF"/>
      </w:tblBorders>
    </w:tblPr>
    <w:tcPr>
      <w:shd w:val="clear" w:color="auto" w:fill="CBE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1CFC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a">
    <w:name w:val="Medium Grid 2"/>
    <w:basedOn w:val="a3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cPr>
      <w:shd w:val="clear" w:color="auto" w:fill="CBEFE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2F0" w:themeFill="accent1" w:themeFillTint="33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tcBorders>
          <w:insideH w:val="single" w:sz="6" w:space="0" w:color="37B6AE" w:themeColor="accent1"/>
          <w:insideV w:val="single" w:sz="6" w:space="0" w:color="37B6AE" w:themeColor="accent1"/>
        </w:tcBorders>
        <w:shd w:val="clear" w:color="auto" w:fill="96DFD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3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F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DFD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DFDA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7B6A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shd w:val="clear" w:color="auto" w:fill="CBEFEC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b">
    <w:name w:val="Medium List 2"/>
    <w:basedOn w:val="a3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7B6A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7B6A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7B6A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F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F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c">
    <w:name w:val="Medium Shading 2"/>
    <w:basedOn w:val="a3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5">
    <w:name w:val="Message Header"/>
    <w:basedOn w:val="a1"/>
    <w:link w:val="Charf3"/>
    <w:uiPriority w:val="99"/>
    <w:semiHidden/>
    <w:unhideWhenUsed/>
    <w:rsid w:val="00945A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f3">
    <w:name w:val="메시지 머리글 Char"/>
    <w:basedOn w:val="a2"/>
    <w:link w:val="afff5"/>
    <w:uiPriority w:val="99"/>
    <w:semiHidden/>
    <w:rsid w:val="00945A2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6">
    <w:name w:val="Normal (Web)"/>
    <w:basedOn w:val="a1"/>
    <w:uiPriority w:val="99"/>
    <w:semiHidden/>
    <w:unhideWhenUsed/>
    <w:rsid w:val="00945A25"/>
    <w:rPr>
      <w:rFonts w:ascii="Times New Roman" w:hAnsi="Times New Roman" w:cs="Times New Roman"/>
      <w:sz w:val="24"/>
      <w:szCs w:val="24"/>
    </w:rPr>
  </w:style>
  <w:style w:type="paragraph" w:styleId="afff7">
    <w:name w:val="Normal Indent"/>
    <w:basedOn w:val="a1"/>
    <w:uiPriority w:val="99"/>
    <w:semiHidden/>
    <w:unhideWhenUsed/>
    <w:rsid w:val="00945A25"/>
    <w:pPr>
      <w:ind w:left="720"/>
    </w:pPr>
  </w:style>
  <w:style w:type="paragraph" w:styleId="afff8">
    <w:name w:val="Note Heading"/>
    <w:basedOn w:val="a1"/>
    <w:next w:val="a1"/>
    <w:link w:val="Charf4"/>
    <w:uiPriority w:val="99"/>
    <w:semiHidden/>
    <w:unhideWhenUsed/>
    <w:rsid w:val="00945A25"/>
    <w:pPr>
      <w:spacing w:after="0" w:line="240" w:lineRule="auto"/>
    </w:pPr>
  </w:style>
  <w:style w:type="character" w:customStyle="1" w:styleId="Charf4">
    <w:name w:val="각주/미주 머리글 Char"/>
    <w:basedOn w:val="a2"/>
    <w:link w:val="afff8"/>
    <w:uiPriority w:val="99"/>
    <w:semiHidden/>
    <w:rsid w:val="00945A25"/>
  </w:style>
  <w:style w:type="character" w:styleId="afff9">
    <w:name w:val="page number"/>
    <w:basedOn w:val="a2"/>
    <w:uiPriority w:val="99"/>
    <w:semiHidden/>
    <w:unhideWhenUsed/>
    <w:rsid w:val="00945A25"/>
  </w:style>
  <w:style w:type="table" w:styleId="16">
    <w:name w:val="Plain Table 1"/>
    <w:basedOn w:val="a3"/>
    <w:uiPriority w:val="41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3"/>
    <w:uiPriority w:val="42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a">
    <w:name w:val="Plain Table 3"/>
    <w:basedOn w:val="a3"/>
    <w:uiPriority w:val="43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3"/>
    <w:uiPriority w:val="44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3"/>
    <w:uiPriority w:val="45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a">
    <w:name w:val="Plain Text"/>
    <w:basedOn w:val="a1"/>
    <w:link w:val="Charf5"/>
    <w:uiPriority w:val="99"/>
    <w:semiHidden/>
    <w:unhideWhenUsed/>
    <w:rsid w:val="00945A25"/>
    <w:pPr>
      <w:spacing w:after="0" w:line="240" w:lineRule="auto"/>
    </w:pPr>
    <w:rPr>
      <w:rFonts w:ascii="Consolas" w:hAnsi="Consolas"/>
      <w:szCs w:val="21"/>
    </w:rPr>
  </w:style>
  <w:style w:type="character" w:customStyle="1" w:styleId="Charf5">
    <w:name w:val="글자만 Char"/>
    <w:basedOn w:val="a2"/>
    <w:link w:val="afffa"/>
    <w:uiPriority w:val="99"/>
    <w:semiHidden/>
    <w:rsid w:val="00945A25"/>
    <w:rPr>
      <w:rFonts w:ascii="Consolas" w:hAnsi="Consolas"/>
      <w:szCs w:val="21"/>
    </w:rPr>
  </w:style>
  <w:style w:type="paragraph" w:styleId="afffb">
    <w:name w:val="Quote"/>
    <w:basedOn w:val="a1"/>
    <w:next w:val="a1"/>
    <w:link w:val="Charf6"/>
    <w:uiPriority w:val="29"/>
    <w:semiHidden/>
    <w:unhideWhenUsed/>
    <w:qFormat/>
    <w:rsid w:val="00945A2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f6">
    <w:name w:val="인용 Char"/>
    <w:basedOn w:val="a2"/>
    <w:link w:val="afffb"/>
    <w:uiPriority w:val="29"/>
    <w:semiHidden/>
    <w:rsid w:val="00945A25"/>
    <w:rPr>
      <w:i/>
      <w:iCs/>
      <w:color w:val="404040" w:themeColor="text1" w:themeTint="BF"/>
    </w:rPr>
  </w:style>
  <w:style w:type="character" w:styleId="afffc">
    <w:name w:val="Strong"/>
    <w:basedOn w:val="a2"/>
    <w:uiPriority w:val="22"/>
    <w:semiHidden/>
    <w:unhideWhenUsed/>
    <w:qFormat/>
    <w:rsid w:val="00945A25"/>
    <w:rPr>
      <w:b/>
      <w:bCs/>
    </w:rPr>
  </w:style>
  <w:style w:type="character" w:styleId="afffd">
    <w:name w:val="Subtle Emphasis"/>
    <w:basedOn w:val="a2"/>
    <w:uiPriority w:val="19"/>
    <w:semiHidden/>
    <w:unhideWhenUsed/>
    <w:qFormat/>
    <w:rsid w:val="00945A25"/>
    <w:rPr>
      <w:i/>
      <w:iCs/>
      <w:color w:val="404040" w:themeColor="text1" w:themeTint="BF"/>
    </w:rPr>
  </w:style>
  <w:style w:type="character" w:styleId="afffe">
    <w:name w:val="Subtle Reference"/>
    <w:basedOn w:val="a2"/>
    <w:uiPriority w:val="31"/>
    <w:semiHidden/>
    <w:unhideWhenUsed/>
    <w:qFormat/>
    <w:rsid w:val="00945A25"/>
    <w:rPr>
      <w:smallCaps/>
      <w:color w:val="5A5A5A" w:themeColor="text1" w:themeTint="A5"/>
    </w:rPr>
  </w:style>
  <w:style w:type="table" w:styleId="310">
    <w:name w:val="Table 3D effects 1"/>
    <w:basedOn w:val="a3"/>
    <w:uiPriority w:val="99"/>
    <w:semiHidden/>
    <w:unhideWhenUsed/>
    <w:rsid w:val="00945A2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20">
    <w:name w:val="Table 3D effects 2"/>
    <w:basedOn w:val="a3"/>
    <w:uiPriority w:val="99"/>
    <w:semiHidden/>
    <w:unhideWhenUsed/>
    <w:rsid w:val="00945A2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0">
    <w:name w:val="Table 3D effects 3"/>
    <w:basedOn w:val="a3"/>
    <w:uiPriority w:val="99"/>
    <w:semiHidden/>
    <w:unhideWhenUsed/>
    <w:rsid w:val="00945A2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945A2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3"/>
    <w:uiPriority w:val="99"/>
    <w:semiHidden/>
    <w:unhideWhenUsed/>
    <w:rsid w:val="00945A2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3"/>
    <w:uiPriority w:val="99"/>
    <w:semiHidden/>
    <w:unhideWhenUsed/>
    <w:rsid w:val="00945A2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3"/>
    <w:uiPriority w:val="99"/>
    <w:semiHidden/>
    <w:unhideWhenUsed/>
    <w:rsid w:val="00945A2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945A2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3"/>
    <w:uiPriority w:val="99"/>
    <w:semiHidden/>
    <w:unhideWhenUsed/>
    <w:rsid w:val="00945A2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3"/>
    <w:uiPriority w:val="99"/>
    <w:semiHidden/>
    <w:unhideWhenUsed/>
    <w:rsid w:val="00945A2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945A2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3"/>
    <w:uiPriority w:val="99"/>
    <w:semiHidden/>
    <w:unhideWhenUsed/>
    <w:rsid w:val="00945A2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uiPriority w:val="99"/>
    <w:semiHidden/>
    <w:unhideWhenUsed/>
    <w:rsid w:val="00945A2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3"/>
    <w:uiPriority w:val="99"/>
    <w:semiHidden/>
    <w:unhideWhenUsed/>
    <w:rsid w:val="00945A2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3"/>
    <w:uiPriority w:val="99"/>
    <w:semiHidden/>
    <w:unhideWhenUsed/>
    <w:rsid w:val="00945A2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">
    <w:name w:val="Table Contemporary"/>
    <w:basedOn w:val="a3"/>
    <w:uiPriority w:val="99"/>
    <w:semiHidden/>
    <w:unhideWhenUsed/>
    <w:rsid w:val="00945A2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0">
    <w:name w:val="Table Elegant"/>
    <w:basedOn w:val="a3"/>
    <w:uiPriority w:val="99"/>
    <w:semiHidden/>
    <w:unhideWhenUsed/>
    <w:rsid w:val="00945A2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1">
    <w:name w:val="Table Grid"/>
    <w:basedOn w:val="a3"/>
    <w:uiPriority w:val="39"/>
    <w:rsid w:val="00945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a">
    <w:name w:val="Table Grid 1"/>
    <w:basedOn w:val="a3"/>
    <w:uiPriority w:val="99"/>
    <w:semiHidden/>
    <w:unhideWhenUsed/>
    <w:rsid w:val="00945A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3"/>
    <w:uiPriority w:val="99"/>
    <w:semiHidden/>
    <w:unhideWhenUsed/>
    <w:rsid w:val="00945A2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3"/>
    <w:uiPriority w:val="99"/>
    <w:semiHidden/>
    <w:unhideWhenUsed/>
    <w:rsid w:val="00945A2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3"/>
    <w:uiPriority w:val="99"/>
    <w:semiHidden/>
    <w:unhideWhenUsed/>
    <w:rsid w:val="00945A2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3"/>
    <w:uiPriority w:val="99"/>
    <w:semiHidden/>
    <w:unhideWhenUsed/>
    <w:rsid w:val="00945A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uiPriority w:val="99"/>
    <w:semiHidden/>
    <w:unhideWhenUsed/>
    <w:rsid w:val="00945A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uiPriority w:val="99"/>
    <w:semiHidden/>
    <w:unhideWhenUsed/>
    <w:rsid w:val="00945A2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945A2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2">
    <w:name w:val="Grid Table Light"/>
    <w:basedOn w:val="a3"/>
    <w:uiPriority w:val="40"/>
    <w:rsid w:val="00945A2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945A2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3"/>
    <w:uiPriority w:val="99"/>
    <w:semiHidden/>
    <w:unhideWhenUsed/>
    <w:rsid w:val="00945A2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3"/>
    <w:uiPriority w:val="99"/>
    <w:semiHidden/>
    <w:unhideWhenUsed/>
    <w:rsid w:val="00945A2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3"/>
    <w:uiPriority w:val="99"/>
    <w:semiHidden/>
    <w:unhideWhenUsed/>
    <w:rsid w:val="00945A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3"/>
    <w:uiPriority w:val="99"/>
    <w:semiHidden/>
    <w:unhideWhenUsed/>
    <w:rsid w:val="00945A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uiPriority w:val="99"/>
    <w:semiHidden/>
    <w:unhideWhenUsed/>
    <w:rsid w:val="00945A2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3"/>
    <w:uiPriority w:val="99"/>
    <w:semiHidden/>
    <w:unhideWhenUsed/>
    <w:rsid w:val="00945A2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945A2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3">
    <w:name w:val="table of authorities"/>
    <w:basedOn w:val="a1"/>
    <w:next w:val="a1"/>
    <w:uiPriority w:val="99"/>
    <w:semiHidden/>
    <w:unhideWhenUsed/>
    <w:rsid w:val="00945A25"/>
    <w:pPr>
      <w:spacing w:after="0"/>
      <w:ind w:left="220" w:hanging="220"/>
    </w:pPr>
  </w:style>
  <w:style w:type="paragraph" w:styleId="affff4">
    <w:name w:val="table of figures"/>
    <w:basedOn w:val="a1"/>
    <w:next w:val="a1"/>
    <w:uiPriority w:val="99"/>
    <w:semiHidden/>
    <w:unhideWhenUsed/>
    <w:rsid w:val="00945A25"/>
    <w:pPr>
      <w:spacing w:after="0"/>
    </w:pPr>
  </w:style>
  <w:style w:type="table" w:styleId="affff5">
    <w:name w:val="Table Professional"/>
    <w:basedOn w:val="a3"/>
    <w:uiPriority w:val="99"/>
    <w:semiHidden/>
    <w:unhideWhenUsed/>
    <w:rsid w:val="00945A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945A2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3"/>
    <w:uiPriority w:val="99"/>
    <w:semiHidden/>
    <w:unhideWhenUsed/>
    <w:rsid w:val="00945A2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945A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945A2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3"/>
    <w:uiPriority w:val="99"/>
    <w:semiHidden/>
    <w:unhideWhenUsed/>
    <w:rsid w:val="00945A2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6">
    <w:name w:val="Table Theme"/>
    <w:basedOn w:val="a3"/>
    <w:uiPriority w:val="99"/>
    <w:semiHidden/>
    <w:unhideWhenUsed/>
    <w:rsid w:val="00945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3"/>
    <w:uiPriority w:val="99"/>
    <w:semiHidden/>
    <w:unhideWhenUsed/>
    <w:rsid w:val="00945A2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Web 2"/>
    <w:basedOn w:val="a3"/>
    <w:uiPriority w:val="99"/>
    <w:semiHidden/>
    <w:unhideWhenUsed/>
    <w:rsid w:val="00945A2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Web 3"/>
    <w:basedOn w:val="a3"/>
    <w:uiPriority w:val="99"/>
    <w:semiHidden/>
    <w:unhideWhenUsed/>
    <w:rsid w:val="00945A2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7">
    <w:name w:val="toa heading"/>
    <w:basedOn w:val="a1"/>
    <w:next w:val="a1"/>
    <w:uiPriority w:val="99"/>
    <w:semiHidden/>
    <w:unhideWhenUsed/>
    <w:rsid w:val="00945A2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">
    <w:name w:val="toc 1"/>
    <w:basedOn w:val="a1"/>
    <w:next w:val="a1"/>
    <w:autoRedefine/>
    <w:uiPriority w:val="39"/>
    <w:semiHidden/>
    <w:unhideWhenUsed/>
    <w:rsid w:val="00945A25"/>
    <w:pPr>
      <w:spacing w:after="100"/>
    </w:pPr>
  </w:style>
  <w:style w:type="paragraph" w:styleId="2f6">
    <w:name w:val="toc 2"/>
    <w:basedOn w:val="a1"/>
    <w:next w:val="a1"/>
    <w:autoRedefine/>
    <w:uiPriority w:val="39"/>
    <w:semiHidden/>
    <w:unhideWhenUsed/>
    <w:rsid w:val="00945A25"/>
    <w:pPr>
      <w:spacing w:after="100"/>
      <w:ind w:left="220"/>
    </w:pPr>
  </w:style>
  <w:style w:type="paragraph" w:styleId="3f2">
    <w:name w:val="toc 3"/>
    <w:basedOn w:val="a1"/>
    <w:next w:val="a1"/>
    <w:autoRedefine/>
    <w:uiPriority w:val="39"/>
    <w:semiHidden/>
    <w:unhideWhenUsed/>
    <w:rsid w:val="00945A25"/>
    <w:pPr>
      <w:spacing w:after="100"/>
      <w:ind w:left="440"/>
    </w:pPr>
  </w:style>
  <w:style w:type="paragraph" w:styleId="4c">
    <w:name w:val="toc 4"/>
    <w:basedOn w:val="a1"/>
    <w:next w:val="a1"/>
    <w:autoRedefine/>
    <w:uiPriority w:val="39"/>
    <w:semiHidden/>
    <w:unhideWhenUsed/>
    <w:rsid w:val="00945A25"/>
    <w:pPr>
      <w:spacing w:after="100"/>
      <w:ind w:left="660"/>
    </w:pPr>
  </w:style>
  <w:style w:type="paragraph" w:styleId="5b">
    <w:name w:val="toc 5"/>
    <w:basedOn w:val="a1"/>
    <w:next w:val="a1"/>
    <w:autoRedefine/>
    <w:uiPriority w:val="39"/>
    <w:semiHidden/>
    <w:unhideWhenUsed/>
    <w:rsid w:val="00945A25"/>
    <w:pPr>
      <w:spacing w:after="100"/>
      <w:ind w:left="880"/>
    </w:pPr>
  </w:style>
  <w:style w:type="paragraph" w:styleId="65">
    <w:name w:val="toc 6"/>
    <w:basedOn w:val="a1"/>
    <w:next w:val="a1"/>
    <w:autoRedefine/>
    <w:uiPriority w:val="39"/>
    <w:semiHidden/>
    <w:unhideWhenUsed/>
    <w:rsid w:val="00945A25"/>
    <w:pPr>
      <w:spacing w:after="100"/>
      <w:ind w:left="1100"/>
    </w:pPr>
  </w:style>
  <w:style w:type="paragraph" w:styleId="75">
    <w:name w:val="toc 7"/>
    <w:basedOn w:val="a1"/>
    <w:next w:val="a1"/>
    <w:autoRedefine/>
    <w:uiPriority w:val="39"/>
    <w:semiHidden/>
    <w:unhideWhenUsed/>
    <w:rsid w:val="00945A25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945A25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945A25"/>
    <w:pPr>
      <w:spacing w:after="100"/>
      <w:ind w:left="1760"/>
    </w:pPr>
  </w:style>
  <w:style w:type="paragraph" w:styleId="TOC">
    <w:name w:val="TOC Heading"/>
    <w:basedOn w:val="1"/>
    <w:next w:val="a1"/>
    <w:uiPriority w:val="39"/>
    <w:semiHidden/>
    <w:unhideWhenUsed/>
    <w:qFormat/>
    <w:rsid w:val="00945A25"/>
    <w:pPr>
      <w:pBdr>
        <w:top w:val="none" w:sz="0" w:space="0" w:color="auto"/>
        <w:bottom w:val="none" w:sz="0" w:space="0" w:color="auto"/>
      </w:pBdr>
      <w:spacing w:before="240" w:line="259" w:lineRule="auto"/>
      <w:contextualSpacing w:val="0"/>
      <w:jc w:val="left"/>
      <w:outlineLvl w:val="9"/>
    </w:pPr>
    <w:rPr>
      <w:caps w:val="0"/>
      <w:color w:val="298881" w:themeColor="accent1" w:themeShade="BF"/>
      <w:sz w:val="32"/>
    </w:rPr>
  </w:style>
  <w:style w:type="paragraph" w:customStyle="1" w:styleId="affff8">
    <w:name w:val="그래픽"/>
    <w:basedOn w:val="a1"/>
    <w:next w:val="31"/>
    <w:link w:val="affff9"/>
    <w:uiPriority w:val="10"/>
    <w:qFormat/>
    <w:rsid w:val="00A13396"/>
    <w:pPr>
      <w:spacing w:before="320" w:after="80"/>
      <w:contextualSpacing/>
      <w:jc w:val="center"/>
    </w:pPr>
  </w:style>
  <w:style w:type="character" w:customStyle="1" w:styleId="affff9">
    <w:name w:val="그래픽 문자"/>
    <w:basedOn w:val="a2"/>
    <w:link w:val="affff8"/>
    <w:uiPriority w:val="10"/>
    <w:rsid w:val="00A13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%20Roh\AppData\Roaming\Microsoft\Templates\MOO&#50640;&#49436;%20&#46356;&#51088;&#51064;&#54620;%20&#52285;&#51032;&#51201;&#51064;%20&#51088;&#44592;%20&#49548;&#44060;&#49436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3E0C752A81A46FD99D79218DAE747E3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E7F4C9B9-E3F2-44D4-9807-4808A5D1732B}"/>
      </w:docPartPr>
      <w:docPartBody>
        <w:p w:rsidR="000B1B85" w:rsidRDefault="00E3082D">
          <w:pPr>
            <w:pStyle w:val="23E0C752A81A46FD99D79218DAE747E3"/>
          </w:pPr>
          <w:r>
            <w:rPr>
              <w:lang w:val="ko-KR" w:bidi="ko-KR"/>
            </w:rPr>
            <w:t>이름</w:t>
          </w:r>
        </w:p>
      </w:docPartBody>
    </w:docPart>
    <w:docPart>
      <w:docPartPr>
        <w:name w:val="3343469913DF48B1B99426B340794521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4AE2ECFC-EA2C-4364-97AB-EF59F17975D5}"/>
      </w:docPartPr>
      <w:docPartBody>
        <w:p w:rsidR="000B1B85" w:rsidRDefault="00E3082D">
          <w:pPr>
            <w:pStyle w:val="3343469913DF48B1B99426B340794521"/>
          </w:pPr>
          <w:r w:rsidRPr="00E04DEA">
            <w:rPr>
              <w:lang w:val="ko-KR" w:bidi="ko-KR"/>
            </w:rPr>
            <w:t>받는 사람 이름</w:t>
          </w:r>
        </w:p>
      </w:docPartBody>
    </w:docPart>
    <w:docPart>
      <w:docPartPr>
        <w:name w:val="DB010999BAE04DB888472B953E7A8E71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63BF8B53-7067-4942-8518-C26F4D1996EE}"/>
      </w:docPartPr>
      <w:docPartBody>
        <w:p w:rsidR="000B1B85" w:rsidRDefault="00E3082D">
          <w:pPr>
            <w:pStyle w:val="DB010999BAE04DB888472B953E7A8E71"/>
          </w:pPr>
          <w:r w:rsidRPr="00E04DEA">
            <w:rPr>
              <w:lang w:val="ko-KR" w:bidi="ko-KR"/>
            </w:rPr>
            <w:t>감사합니다.</w:t>
          </w:r>
        </w:p>
      </w:docPartBody>
    </w:docPart>
    <w:docPart>
      <w:docPartPr>
        <w:name w:val="BBA9484DD92A41EEBA4A06F57A14D657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24043FA6-43EC-4E91-B41F-32EF8C1D4B3D}"/>
      </w:docPartPr>
      <w:docPartBody>
        <w:p w:rsidR="000B1B85" w:rsidRDefault="00E3082D">
          <w:pPr>
            <w:pStyle w:val="BBA9484DD92A41EEBA4A06F57A14D657"/>
          </w:pPr>
          <w:r>
            <w:rPr>
              <w:lang w:val="ko-KR" w:bidi="ko-KR"/>
            </w:rPr>
            <w:t>이름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Bahnschrift Light"/>
    <w:charset w:val="00"/>
    <w:family w:val="swiss"/>
    <w:pitch w:val="variable"/>
    <w:sig w:usb0="00000001" w:usb1="00000000" w:usb2="00000000" w:usb3="00000000" w:csb0="00000003" w:csb1="00000000"/>
  </w:font>
  <w:font w:name="휴먼매직체">
    <w:altName w:val="맑은 고딕"/>
    <w:charset w:val="81"/>
    <w:family w:val="roman"/>
    <w:pitch w:val="variable"/>
    <w:sig w:usb0="00000000" w:usb1="09D77CFB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82D"/>
    <w:rsid w:val="000B1B85"/>
    <w:rsid w:val="008100DD"/>
    <w:rsid w:val="00E3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3E0C752A81A46FD99D79218DAE747E3">
    <w:name w:val="23E0C752A81A46FD99D79218DAE747E3"/>
    <w:pPr>
      <w:widowControl w:val="0"/>
      <w:wordWrap w:val="0"/>
      <w:autoSpaceDE w:val="0"/>
      <w:autoSpaceDN w:val="0"/>
    </w:pPr>
  </w:style>
  <w:style w:type="paragraph" w:customStyle="1" w:styleId="D96D61F053C44020A3CDF4104336A470">
    <w:name w:val="D96D61F053C44020A3CDF4104336A470"/>
    <w:pPr>
      <w:widowControl w:val="0"/>
      <w:wordWrap w:val="0"/>
      <w:autoSpaceDE w:val="0"/>
      <w:autoSpaceDN w:val="0"/>
    </w:pPr>
  </w:style>
  <w:style w:type="paragraph" w:customStyle="1" w:styleId="6E944A42D8A6427C9F0AA812069A5207">
    <w:name w:val="6E944A42D8A6427C9F0AA812069A5207"/>
    <w:pPr>
      <w:widowControl w:val="0"/>
      <w:wordWrap w:val="0"/>
      <w:autoSpaceDE w:val="0"/>
      <w:autoSpaceDN w:val="0"/>
    </w:pPr>
  </w:style>
  <w:style w:type="paragraph" w:customStyle="1" w:styleId="354B6F67D2AB4D059F2B387C20898637">
    <w:name w:val="354B6F67D2AB4D059F2B387C20898637"/>
    <w:pPr>
      <w:widowControl w:val="0"/>
      <w:wordWrap w:val="0"/>
      <w:autoSpaceDE w:val="0"/>
      <w:autoSpaceDN w:val="0"/>
    </w:pPr>
  </w:style>
  <w:style w:type="paragraph" w:customStyle="1" w:styleId="3343469913DF48B1B99426B340794521">
    <w:name w:val="3343469913DF48B1B99426B340794521"/>
    <w:pPr>
      <w:widowControl w:val="0"/>
      <w:wordWrap w:val="0"/>
      <w:autoSpaceDE w:val="0"/>
      <w:autoSpaceDN w:val="0"/>
    </w:pPr>
  </w:style>
  <w:style w:type="paragraph" w:customStyle="1" w:styleId="CB9196342D91414FAB5550937D23CA65">
    <w:name w:val="CB9196342D91414FAB5550937D23CA65"/>
    <w:pPr>
      <w:widowControl w:val="0"/>
      <w:wordWrap w:val="0"/>
      <w:autoSpaceDE w:val="0"/>
      <w:autoSpaceDN w:val="0"/>
    </w:pPr>
  </w:style>
  <w:style w:type="paragraph" w:customStyle="1" w:styleId="135D657E1E87440A9131B00511A91A2E">
    <w:name w:val="135D657E1E87440A9131B00511A91A2E"/>
    <w:pPr>
      <w:widowControl w:val="0"/>
      <w:wordWrap w:val="0"/>
      <w:autoSpaceDE w:val="0"/>
      <w:autoSpaceDN w:val="0"/>
    </w:pPr>
  </w:style>
  <w:style w:type="paragraph" w:customStyle="1" w:styleId="5FAA8AA25024433C9239F0DFCFA895EB">
    <w:name w:val="5FAA8AA25024433C9239F0DFCFA895EB"/>
    <w:pPr>
      <w:widowControl w:val="0"/>
      <w:wordWrap w:val="0"/>
      <w:autoSpaceDE w:val="0"/>
      <w:autoSpaceDN w:val="0"/>
    </w:pPr>
  </w:style>
  <w:style w:type="paragraph" w:customStyle="1" w:styleId="37332C6CEA8F40CA909C5E31E0237968">
    <w:name w:val="37332C6CEA8F40CA909C5E31E0237968"/>
    <w:pPr>
      <w:widowControl w:val="0"/>
      <w:wordWrap w:val="0"/>
      <w:autoSpaceDE w:val="0"/>
      <w:autoSpaceDN w:val="0"/>
    </w:pPr>
  </w:style>
  <w:style w:type="paragraph" w:customStyle="1" w:styleId="DB010999BAE04DB888472B953E7A8E71">
    <w:name w:val="DB010999BAE04DB888472B953E7A8E71"/>
    <w:pPr>
      <w:widowControl w:val="0"/>
      <w:wordWrap w:val="0"/>
      <w:autoSpaceDE w:val="0"/>
      <w:autoSpaceDN w:val="0"/>
    </w:pPr>
  </w:style>
  <w:style w:type="paragraph" w:customStyle="1" w:styleId="BBA9484DD92A41EEBA4A06F57A14D657">
    <w:name w:val="BBA9484DD92A41EEBA4A06F57A14D657"/>
    <w:pPr>
      <w:widowControl w:val="0"/>
      <w:wordWrap w:val="0"/>
      <w:autoSpaceDE w:val="0"/>
      <w:autoSpaceDN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eme2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9B876DA0-E10B-4DB5-9DC6-993660D69B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01EF26-A326-4923-A154-F533A24E70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16EC13-3EBA-42D0-9330-2C5B685D947B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MOO에서 디자인한 창의적인 자기 소개서</Template>
  <TotalTime>9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이력 및 본인소개</dc:subject>
  <dc:creator>Windows 사용자</dc:creator>
  <cp:keywords>BLACK WATER PORT
바리스타 지원서</cp:keywords>
  <dc:description/>
  <cp:lastModifiedBy>Windows 사용자</cp:lastModifiedBy>
  <cp:revision>2</cp:revision>
  <dcterms:created xsi:type="dcterms:W3CDTF">2018-10-19T08:04:00Z</dcterms:created>
  <dcterms:modified xsi:type="dcterms:W3CDTF">2018-10-19T08:25:00Z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