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1456CB" w14:paraId="44F9E265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2E324EA" w14:textId="77777777" w:rsidR="001B2ABD" w:rsidRPr="001456CB" w:rsidRDefault="001B2ABD" w:rsidP="001B2ABD">
            <w:pPr>
              <w:tabs>
                <w:tab w:val="left" w:pos="990"/>
              </w:tabs>
              <w:jc w:val="center"/>
              <w:rPr>
                <w:rFonts w:ascii="맑은 고딕" w:hAnsi="맑은 고딕"/>
              </w:rPr>
            </w:pPr>
            <w:r w:rsidRPr="001456CB">
              <w:rPr>
                <w:rFonts w:ascii="맑은 고딕" w:hAnsi="맑은 고딕" w:hint="eastAsia"/>
                <w:noProof/>
              </w:rPr>
              <mc:AlternateContent>
                <mc:Choice Requires="wps">
                  <w:drawing>
                    <wp:inline distT="0" distB="0" distL="0" distR="0" wp14:anchorId="25D6F36B" wp14:editId="424518C7">
                      <wp:extent cx="2122805" cy="2122805"/>
                      <wp:effectExtent l="19050" t="19050" r="29845" b="29845"/>
                      <wp:docPr id="2" name="타원 2" title="남자의 프로페셔널한 얼굴 사진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hq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A4E97A" id="타원 2" o:spid="_x0000_s1026" alt="제목: 남자의 프로페셔널한 얼굴 사진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F0C001F" w14:textId="77777777" w:rsidR="001B2ABD" w:rsidRPr="001456CB" w:rsidRDefault="001B2ABD" w:rsidP="000C45FF">
            <w:pPr>
              <w:tabs>
                <w:tab w:val="left" w:pos="990"/>
              </w:tabs>
              <w:rPr>
                <w:rFonts w:ascii="맑은 고딕" w:hAnsi="맑은 고딕"/>
              </w:rPr>
            </w:pPr>
          </w:p>
        </w:tc>
        <w:tc>
          <w:tcPr>
            <w:tcW w:w="6470" w:type="dxa"/>
            <w:vAlign w:val="bottom"/>
          </w:tcPr>
          <w:p w14:paraId="2A6D7A4F" w14:textId="0733FFBC" w:rsidR="001B2ABD" w:rsidRPr="001456CB" w:rsidRDefault="009767C6" w:rsidP="001456CB">
            <w:pPr>
              <w:pStyle w:val="a4"/>
              <w:spacing w:line="168" w:lineRule="auto"/>
              <w:rPr>
                <w:rFonts w:ascii="맑은 고딕" w:hAnsi="맑은 고딕"/>
                <w:sz w:val="94"/>
                <w:szCs w:val="94"/>
              </w:rPr>
            </w:pPr>
            <w:proofErr w:type="spellStart"/>
            <w:r>
              <w:rPr>
                <w:rFonts w:ascii="맑은 고딕" w:hAnsi="맑은 고딕" w:hint="eastAsia"/>
                <w:sz w:val="94"/>
                <w:szCs w:val="94"/>
                <w:lang w:val="ko-KR" w:bidi="ko-KR"/>
              </w:rPr>
              <w:t>김이박</w:t>
            </w:r>
            <w:proofErr w:type="spellEnd"/>
          </w:p>
        </w:tc>
      </w:tr>
      <w:tr w:rsidR="001B2ABD" w:rsidRPr="001456CB" w14:paraId="4CC1585F" w14:textId="77777777" w:rsidTr="001B2ABD">
        <w:tc>
          <w:tcPr>
            <w:tcW w:w="3600" w:type="dxa"/>
          </w:tcPr>
          <w:sdt>
            <w:sdtPr>
              <w:rPr>
                <w:rFonts w:ascii="맑은 고딕" w:hAnsi="맑은 고딕" w:hint="eastAsia"/>
              </w:rPr>
              <w:id w:val="-1711873194"/>
              <w:placeholder>
                <w:docPart w:val="D94064C8FEF04D81865284D0C73FABFE"/>
              </w:placeholder>
              <w:temporary/>
              <w:showingPlcHdr/>
              <w15:appearance w15:val="hidden"/>
            </w:sdtPr>
            <w:sdtContent>
              <w:p w14:paraId="416F1149" w14:textId="77777777" w:rsidR="001B2ABD" w:rsidRPr="001456CB" w:rsidRDefault="00036450" w:rsidP="00036450">
                <w:pPr>
                  <w:pStyle w:val="3"/>
                  <w:rPr>
                    <w:rFonts w:ascii="맑은 고딕" w:hAnsi="맑은 고딕"/>
                  </w:rPr>
                </w:pPr>
                <w:r w:rsidRPr="001456CB">
                  <w:rPr>
                    <w:rFonts w:ascii="맑은 고딕" w:hAnsi="맑은 고딕" w:hint="eastAsia"/>
                    <w:lang w:val="ko-KR" w:bidi="ko-KR"/>
                  </w:rPr>
                  <w:t>프로필</w:t>
                </w:r>
              </w:p>
            </w:sdtContent>
          </w:sdt>
          <w:p w14:paraId="5CF6FA21" w14:textId="1C3CA135" w:rsidR="00385167" w:rsidRDefault="00385167" w:rsidP="001456CB">
            <w:pPr>
              <w:pStyle w:val="ad"/>
              <w:spacing w:line="216" w:lineRule="auto"/>
              <w:rPr>
                <w:rFonts w:ascii="맑은 고딕" w:hAnsi="맑은 고딕"/>
                <w:lang w:val="ko-KR" w:bidi="ko-KR"/>
              </w:rPr>
            </w:pPr>
            <w:r w:rsidRPr="001456CB">
              <w:rPr>
                <w:rFonts w:ascii="맑은 고딕" w:hAnsi="맑은 고딕" w:hint="eastAsia"/>
                <w:lang w:val="ko-KR" w:bidi="ko-KR"/>
              </w:rPr>
              <w:t>따뜻하고 친절한 품</w:t>
            </w:r>
            <w:r w:rsidR="009767C6">
              <w:rPr>
                <w:rFonts w:ascii="맑은 고딕" w:hAnsi="맑은 고딕" w:hint="eastAsia"/>
                <w:lang w:val="ko-KR" w:bidi="ko-KR"/>
              </w:rPr>
              <w:t>행의</w:t>
            </w:r>
            <w:r w:rsidRPr="001456CB">
              <w:rPr>
                <w:rFonts w:ascii="맑은 고딕" w:hAnsi="맑은 고딕" w:hint="eastAsia"/>
                <w:lang w:val="ko-KR" w:bidi="ko-KR"/>
              </w:rPr>
              <w:t xml:space="preserve"> </w:t>
            </w:r>
            <w:r w:rsidR="009767C6">
              <w:rPr>
                <w:rFonts w:ascii="맑은 고딕" w:hAnsi="맑은 고딕" w:hint="eastAsia"/>
                <w:lang w:val="ko-KR" w:bidi="ko-KR"/>
              </w:rPr>
              <w:t>경력</w:t>
            </w:r>
            <w:r w:rsidR="009767C6">
              <w:rPr>
                <w:rFonts w:ascii="맑은 고딕" w:hAnsi="맑은 고딕"/>
                <w:lang w:val="ko-KR" w:bidi="ko-KR"/>
              </w:rPr>
              <w:t xml:space="preserve"> 7</w:t>
            </w:r>
            <w:r w:rsidR="009767C6">
              <w:rPr>
                <w:rFonts w:ascii="맑은 고딕" w:hAnsi="맑은 고딕" w:hint="eastAsia"/>
                <w:lang w:val="ko-KR" w:bidi="ko-KR"/>
              </w:rPr>
              <w:t xml:space="preserve">년차 바리스타 </w:t>
            </w:r>
            <w:proofErr w:type="spellStart"/>
            <w:proofErr w:type="gramStart"/>
            <w:r w:rsidR="009767C6">
              <w:rPr>
                <w:rFonts w:ascii="맑은 고딕" w:hAnsi="맑은 고딕" w:hint="eastAsia"/>
                <w:lang w:val="ko-KR" w:bidi="ko-KR"/>
              </w:rPr>
              <w:t>김이박</w:t>
            </w:r>
            <w:proofErr w:type="spellEnd"/>
            <w:r w:rsidR="009767C6">
              <w:rPr>
                <w:rFonts w:ascii="맑은 고딕" w:hAnsi="맑은 고딕" w:hint="eastAsia"/>
                <w:lang w:val="ko-KR" w:bidi="ko-KR"/>
              </w:rPr>
              <w:t xml:space="preserve"> 입니다</w:t>
            </w:r>
            <w:proofErr w:type="gramEnd"/>
            <w:r w:rsidR="009767C6">
              <w:rPr>
                <w:rFonts w:ascii="맑은 고딕" w:hAnsi="맑은 고딕" w:hint="eastAsia"/>
                <w:lang w:val="ko-KR" w:bidi="ko-KR"/>
              </w:rPr>
              <w:t>.</w:t>
            </w:r>
            <w:r w:rsidR="009767C6">
              <w:rPr>
                <w:rFonts w:ascii="맑은 고딕" w:hAnsi="맑은 고딕"/>
                <w:lang w:val="ko-KR" w:bidi="ko-KR"/>
              </w:rPr>
              <w:t xml:space="preserve"> </w:t>
            </w:r>
            <w:r w:rsidR="009767C6">
              <w:rPr>
                <w:rFonts w:ascii="맑은 고딕" w:hAnsi="맑은 고딕" w:hint="eastAsia"/>
                <w:lang w:val="ko-KR" w:bidi="ko-KR"/>
              </w:rPr>
              <w:t>카페에서 다루는 대부분의 메뉴 제조에 어려움이 없으며 때론 단골 손님의 특별한 요청에도 여유 있게 대응할 수 있습니다.</w:t>
            </w:r>
          </w:p>
          <w:p w14:paraId="787ECA46" w14:textId="77777777" w:rsidR="009767C6" w:rsidRDefault="009767C6" w:rsidP="001456CB">
            <w:pPr>
              <w:pStyle w:val="ad"/>
              <w:spacing w:line="216" w:lineRule="auto"/>
              <w:rPr>
                <w:rFonts w:ascii="맑은 고딕" w:hAnsi="맑은 고딕"/>
                <w:lang w:val="ko-KR" w:bidi="ko-KR"/>
              </w:rPr>
            </w:pPr>
          </w:p>
          <w:p w14:paraId="722CFE0F" w14:textId="1FCCF419" w:rsidR="00036450" w:rsidRPr="001456CB" w:rsidRDefault="009767C6" w:rsidP="00036450">
            <w:pPr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</w:rPr>
              <w:t xml:space="preserve">원만한 성격의 동료로서 완벽한 </w:t>
            </w:r>
            <w:proofErr w:type="spellStart"/>
            <w:r>
              <w:rPr>
                <w:rFonts w:ascii="맑은 고딕" w:hAnsi="맑은 고딕" w:hint="eastAsia"/>
              </w:rPr>
              <w:t>팀웍을</w:t>
            </w:r>
            <w:proofErr w:type="spellEnd"/>
            <w:r>
              <w:rPr>
                <w:rFonts w:ascii="맑은 고딕" w:hAnsi="맑은 고딕" w:hint="eastAsia"/>
              </w:rPr>
              <w:t xml:space="preserve"> 추구하며 언제나 업무 분위기를 밝게 만들기 위해 노력합니다. </w:t>
            </w:r>
          </w:p>
          <w:p w14:paraId="11749DB8" w14:textId="77777777" w:rsidR="009767C6" w:rsidRDefault="009767C6" w:rsidP="00CB0055">
            <w:pPr>
              <w:pStyle w:val="3"/>
              <w:rPr>
                <w:rFonts w:ascii="맑은 고딕" w:hAnsi="맑은 고딕"/>
              </w:rPr>
            </w:pPr>
          </w:p>
          <w:p w14:paraId="431B87E6" w14:textId="5D012EFE" w:rsidR="00036450" w:rsidRPr="001456CB" w:rsidRDefault="00A50C59" w:rsidP="00CB0055">
            <w:pPr>
              <w:pStyle w:val="3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인적사항</w:t>
            </w:r>
          </w:p>
          <w:p w14:paraId="1DA9BE11" w14:textId="3B7B6010" w:rsidR="00A436CB" w:rsidRDefault="00A436CB" w:rsidP="004D301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생년월일</w:t>
            </w:r>
          </w:p>
          <w:p w14:paraId="1BA8A846" w14:textId="6BBD8B0B" w:rsidR="00A436CB" w:rsidRDefault="00A436CB" w:rsidP="004D3011">
            <w:pPr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</w:rPr>
              <w:t>1</w:t>
            </w:r>
            <w:r>
              <w:rPr>
                <w:rFonts w:ascii="맑은 고딕" w:hAnsi="맑은 고딕"/>
              </w:rPr>
              <w:t>995</w:t>
            </w:r>
            <w:r>
              <w:rPr>
                <w:rFonts w:ascii="맑은 고딕" w:hAnsi="맑은 고딕" w:hint="eastAsia"/>
              </w:rPr>
              <w:t xml:space="preserve">년 </w:t>
            </w:r>
            <w:r>
              <w:rPr>
                <w:rFonts w:ascii="맑은 고딕" w:hAnsi="맑은 고딕"/>
              </w:rPr>
              <w:t>1</w:t>
            </w:r>
            <w:r>
              <w:rPr>
                <w:rFonts w:ascii="맑은 고딕" w:hAnsi="맑은 고딕" w:hint="eastAsia"/>
              </w:rPr>
              <w:t xml:space="preserve">월 </w:t>
            </w:r>
            <w:r>
              <w:rPr>
                <w:rFonts w:ascii="맑은 고딕" w:hAnsi="맑은 고딕"/>
              </w:rPr>
              <w:t>1</w:t>
            </w:r>
            <w:r>
              <w:rPr>
                <w:rFonts w:ascii="맑은 고딕" w:hAnsi="맑은 고딕" w:hint="eastAsia"/>
              </w:rPr>
              <w:t>일</w:t>
            </w:r>
          </w:p>
          <w:p w14:paraId="1516957C" w14:textId="77777777" w:rsidR="00A436CB" w:rsidRDefault="00A436CB" w:rsidP="004D3011">
            <w:pPr>
              <w:rPr>
                <w:rFonts w:ascii="맑은 고딕" w:hAnsi="맑은 고딕"/>
              </w:rPr>
            </w:pPr>
          </w:p>
          <w:p w14:paraId="1239658A" w14:textId="13ED63B3" w:rsidR="004D3011" w:rsidRPr="001456CB" w:rsidRDefault="00A50C59" w:rsidP="004D301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연락처</w:t>
            </w:r>
          </w:p>
          <w:p w14:paraId="73FE1FD5" w14:textId="62717024" w:rsidR="004D3011" w:rsidRDefault="00A50C59" w:rsidP="004D3011">
            <w:pPr>
              <w:rPr>
                <w:rFonts w:ascii="맑은 고딕" w:hAnsi="맑은 고딕"/>
                <w:lang w:bidi="ko-KR"/>
              </w:rPr>
            </w:pPr>
            <w:r>
              <w:rPr>
                <w:rFonts w:ascii="맑은 고딕" w:hAnsi="맑은 고딕"/>
                <w:lang w:bidi="ko-KR"/>
              </w:rPr>
              <w:t>010</w:t>
            </w:r>
            <w:r w:rsidR="00385167" w:rsidRPr="001456CB">
              <w:rPr>
                <w:rFonts w:ascii="맑은 고딕" w:hAnsi="맑은 고딕" w:hint="eastAsia"/>
                <w:lang w:bidi="ko-KR"/>
              </w:rPr>
              <w:t>-5</w:t>
            </w:r>
            <w:r w:rsidR="009767C6">
              <w:rPr>
                <w:rFonts w:ascii="맑은 고딕" w:hAnsi="맑은 고딕"/>
                <w:lang w:bidi="ko-KR"/>
              </w:rPr>
              <w:t>5</w:t>
            </w:r>
            <w:r w:rsidR="00385167" w:rsidRPr="001456CB">
              <w:rPr>
                <w:rFonts w:ascii="맑은 고딕" w:hAnsi="맑은 고딕" w:hint="eastAsia"/>
                <w:lang w:bidi="ko-KR"/>
              </w:rPr>
              <w:t>55-0</w:t>
            </w:r>
            <w:r>
              <w:rPr>
                <w:rFonts w:ascii="맑은 고딕" w:hAnsi="맑은 고딕"/>
                <w:lang w:bidi="ko-KR"/>
              </w:rPr>
              <w:t>0</w:t>
            </w:r>
            <w:r w:rsidR="00385167" w:rsidRPr="001456CB">
              <w:rPr>
                <w:rFonts w:ascii="맑은 고딕" w:hAnsi="맑은 고딕" w:hint="eastAsia"/>
                <w:lang w:bidi="ko-KR"/>
              </w:rPr>
              <w:t>00</w:t>
            </w:r>
          </w:p>
          <w:p w14:paraId="562EF49C" w14:textId="04ABD450" w:rsidR="008F4570" w:rsidRPr="001456CB" w:rsidRDefault="008F4570" w:rsidP="004D3011">
            <w:pPr>
              <w:rPr>
                <w:rFonts w:ascii="맑은 고딕" w:hAnsi="맑은 고딕" w:hint="eastAsia"/>
              </w:rPr>
            </w:pPr>
            <w:r>
              <w:rPr>
                <w:rFonts w:ascii="맑은 고딕" w:hAnsi="맑은 고딕"/>
                <w:lang w:bidi="ko-KR"/>
              </w:rPr>
              <w:t>Curious.thing@gmail.com</w:t>
            </w:r>
          </w:p>
          <w:p w14:paraId="08A07185" w14:textId="77777777" w:rsidR="00A50C59" w:rsidRDefault="00A50C59" w:rsidP="004D3011">
            <w:pPr>
              <w:rPr>
                <w:rFonts w:ascii="맑은 고딕" w:hAnsi="맑은 고딕"/>
                <w:lang w:bidi="ko-KR"/>
              </w:rPr>
            </w:pPr>
          </w:p>
          <w:p w14:paraId="37A5672A" w14:textId="77777777" w:rsidR="00A50C59" w:rsidRPr="001456CB" w:rsidRDefault="00A50C59" w:rsidP="00A50C59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주소</w:t>
            </w:r>
          </w:p>
          <w:p w14:paraId="7290CA14" w14:textId="6D15FBA7" w:rsidR="00A50C59" w:rsidRPr="00A50C59" w:rsidRDefault="00A50C59" w:rsidP="004D3011">
            <w:pPr>
              <w:rPr>
                <w:rFonts w:ascii="맑은 고딕" w:hAnsi="맑은 고딕" w:hint="eastAsia"/>
                <w:color w:val="B85A22" w:themeColor="accent2" w:themeShade="BF"/>
                <w:u w:val="single"/>
              </w:rPr>
            </w:pPr>
            <w:r>
              <w:rPr>
                <w:rFonts w:ascii="맑은 고딕" w:hAnsi="맑은 고딕" w:hint="eastAsia"/>
                <w:lang w:val="ko-KR" w:bidi="ko-KR"/>
              </w:rPr>
              <w:t>서울시 마포구 합정동</w:t>
            </w:r>
          </w:p>
          <w:p w14:paraId="099C6FBE" w14:textId="77777777" w:rsidR="00A50C59" w:rsidRDefault="00A50C59" w:rsidP="004D3011">
            <w:pPr>
              <w:rPr>
                <w:rFonts w:ascii="맑은 고딕" w:hAnsi="맑은 고딕" w:hint="eastAsia"/>
                <w:lang w:bidi="ko-KR"/>
              </w:rPr>
            </w:pPr>
          </w:p>
          <w:p w14:paraId="77182A4F" w14:textId="1C126459" w:rsidR="004D3011" w:rsidRPr="001456CB" w:rsidRDefault="00A50C59" w:rsidP="004D301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  <w:lang w:bidi="ko-KR"/>
              </w:rPr>
              <w:t>소셜 미디어</w:t>
            </w:r>
          </w:p>
          <w:p w14:paraId="4EB84CE9" w14:textId="0063ED5B" w:rsidR="004D3011" w:rsidRPr="001456CB" w:rsidRDefault="00A50C59" w:rsidP="004D3011">
            <w:pPr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  <w:lang w:bidi="ko-KR"/>
              </w:rPr>
              <w:t>i</w:t>
            </w:r>
            <w:r>
              <w:rPr>
                <w:rFonts w:ascii="맑은 고딕" w:hAnsi="맑은 고딕"/>
                <w:lang w:bidi="ko-KR"/>
              </w:rPr>
              <w:t>nstagram</w:t>
            </w:r>
            <w:r w:rsidR="00385167" w:rsidRPr="001456CB">
              <w:rPr>
                <w:rFonts w:ascii="맑은 고딕" w:hAnsi="맑은 고딕" w:hint="eastAsia"/>
                <w:lang w:bidi="ko-KR"/>
              </w:rPr>
              <w:t>.com/</w:t>
            </w:r>
            <w:proofErr w:type="spellStart"/>
            <w:r>
              <w:rPr>
                <w:rFonts w:ascii="맑은 고딕" w:hAnsi="맑은 고딕"/>
                <w:lang w:bidi="ko-KR"/>
              </w:rPr>
              <w:t>jiwonjaxxxxxxx</w:t>
            </w:r>
            <w:proofErr w:type="spellEnd"/>
          </w:p>
          <w:p w14:paraId="6A3205B8" w14:textId="77777777" w:rsidR="00A50C59" w:rsidRPr="00A50C59" w:rsidRDefault="00A50C59" w:rsidP="004D3011">
            <w:pPr>
              <w:rPr>
                <w:rFonts w:ascii="맑은 고딕" w:hAnsi="맑은 고딕"/>
              </w:rPr>
            </w:pPr>
          </w:p>
          <w:p w14:paraId="3F4A041C" w14:textId="77777777" w:rsidR="004D3011" w:rsidRPr="001456CB" w:rsidRDefault="006C1D9D" w:rsidP="00C039FE">
            <w:pPr>
              <w:pStyle w:val="3"/>
              <w:rPr>
                <w:rFonts w:ascii="맑은 고딕" w:hAnsi="맑은 고딕"/>
              </w:rPr>
            </w:pPr>
            <w:r w:rsidRPr="001456CB">
              <w:rPr>
                <w:rFonts w:ascii="맑은 고딕" w:hAnsi="맑은 고딕" w:hint="eastAsia"/>
                <w:lang w:val="ko-KR" w:bidi="ko-KR"/>
              </w:rPr>
              <w:t>활동 및 관심사</w:t>
            </w:r>
          </w:p>
          <w:p w14:paraId="7BBF9D46" w14:textId="4EA38436" w:rsidR="00A50C59" w:rsidRDefault="009767C6" w:rsidP="004D3011">
            <w:pPr>
              <w:rPr>
                <w:rFonts w:ascii="맑은 고딕" w:hAnsi="맑은 고딕" w:hint="eastAsia"/>
                <w:lang w:val="ko-KR" w:bidi="ko-KR"/>
              </w:rPr>
            </w:pPr>
            <w:r>
              <w:rPr>
                <w:rFonts w:ascii="맑은 고딕" w:hAnsi="맑은 고딕" w:hint="eastAsia"/>
                <w:lang w:val="ko-KR" w:bidi="ko-KR"/>
              </w:rPr>
              <w:t xml:space="preserve">인물 </w:t>
            </w:r>
            <w:r w:rsidR="00A50C59">
              <w:rPr>
                <w:rFonts w:ascii="맑은 고딕" w:hAnsi="맑은 고딕" w:hint="eastAsia"/>
                <w:lang w:val="ko-KR" w:bidi="ko-KR"/>
              </w:rPr>
              <w:t>사진</w:t>
            </w:r>
            <w:r w:rsidR="00A50C59">
              <w:rPr>
                <w:rFonts w:ascii="맑은 고딕" w:hAnsi="맑은 고딕"/>
                <w:lang w:val="ko-KR" w:bidi="ko-KR"/>
              </w:rPr>
              <w:t xml:space="preserve"> </w:t>
            </w:r>
            <w:r w:rsidR="00A50C59">
              <w:rPr>
                <w:rFonts w:ascii="맑은 고딕" w:hAnsi="맑은 고딕" w:hint="eastAsia"/>
                <w:lang w:val="ko-KR" w:bidi="ko-KR"/>
              </w:rPr>
              <w:t>촬영</w:t>
            </w:r>
          </w:p>
          <w:p w14:paraId="34D49B82" w14:textId="77777777" w:rsidR="009767C6" w:rsidRDefault="009767C6" w:rsidP="004D3011">
            <w:pPr>
              <w:rPr>
                <w:rFonts w:ascii="맑은 고딕" w:hAnsi="맑은 고딕"/>
                <w:lang w:val="ko-KR" w:bidi="ko-KR"/>
              </w:rPr>
            </w:pPr>
            <w:r>
              <w:rPr>
                <w:rFonts w:ascii="맑은 고딕" w:hAnsi="맑은 고딕" w:hint="eastAsia"/>
                <w:lang w:val="ko-KR" w:bidi="ko-KR"/>
              </w:rPr>
              <w:t>포토샵을 활용한 사진 보정</w:t>
            </w:r>
          </w:p>
          <w:p w14:paraId="298DFAAC" w14:textId="1D12A826" w:rsidR="00A50C59" w:rsidRDefault="009767C6" w:rsidP="004D3011">
            <w:pPr>
              <w:rPr>
                <w:rFonts w:ascii="맑은 고딕" w:hAnsi="맑은 고딕"/>
                <w:lang w:val="ko-KR" w:bidi="ko-KR"/>
              </w:rPr>
            </w:pPr>
            <w:r>
              <w:rPr>
                <w:rFonts w:ascii="맑은 고딕" w:hAnsi="맑은 고딕" w:hint="eastAsia"/>
                <w:lang w:val="ko-KR" w:bidi="ko-KR"/>
              </w:rPr>
              <w:t>간단한 웹 디자인</w:t>
            </w:r>
          </w:p>
          <w:p w14:paraId="6D3ECBD8" w14:textId="2C904A1D" w:rsidR="00A50C59" w:rsidRPr="00A50C59" w:rsidRDefault="00A436CB" w:rsidP="004D3011">
            <w:pPr>
              <w:rPr>
                <w:rFonts w:ascii="맑은 고딕" w:hAnsi="맑은 고딕" w:hint="eastAsia"/>
                <w:lang w:val="ko-KR" w:bidi="ko-KR"/>
              </w:rPr>
            </w:pPr>
            <w:r>
              <w:rPr>
                <w:rFonts w:ascii="맑은 고딕" w:hAnsi="맑은 고딕" w:hint="eastAsia"/>
                <w:lang w:val="ko-KR" w:bidi="ko-KR"/>
              </w:rPr>
              <w:t>재테크</w:t>
            </w:r>
          </w:p>
        </w:tc>
        <w:tc>
          <w:tcPr>
            <w:tcW w:w="720" w:type="dxa"/>
          </w:tcPr>
          <w:p w14:paraId="1D1F0A0B" w14:textId="77777777" w:rsidR="001B2ABD" w:rsidRPr="001456CB" w:rsidRDefault="001B2ABD" w:rsidP="000C45FF">
            <w:pPr>
              <w:tabs>
                <w:tab w:val="left" w:pos="990"/>
              </w:tabs>
              <w:rPr>
                <w:rFonts w:ascii="맑은 고딕" w:hAnsi="맑은 고딕"/>
              </w:rPr>
            </w:pPr>
          </w:p>
        </w:tc>
        <w:tc>
          <w:tcPr>
            <w:tcW w:w="6470" w:type="dxa"/>
          </w:tcPr>
          <w:sdt>
            <w:sdtPr>
              <w:rPr>
                <w:rFonts w:ascii="맑은 고딕" w:hAnsi="맑은 고딕" w:hint="eastAsia"/>
              </w:rPr>
              <w:id w:val="1001553383"/>
              <w:placeholder>
                <w:docPart w:val="674DFE21B71B4C6AA9775A87A46CA09D"/>
              </w:placeholder>
              <w:temporary/>
              <w:showingPlcHdr/>
              <w15:appearance w15:val="hidden"/>
            </w:sdtPr>
            <w:sdtContent>
              <w:p w14:paraId="4AD1031D" w14:textId="77777777" w:rsidR="00036450" w:rsidRPr="001456CB" w:rsidRDefault="00036450" w:rsidP="00036450">
                <w:pPr>
                  <w:pStyle w:val="2"/>
                  <w:rPr>
                    <w:rFonts w:ascii="맑은 고딕" w:hAnsi="맑은 고딕"/>
                  </w:rPr>
                </w:pPr>
                <w:r w:rsidRPr="001456CB">
                  <w:rPr>
                    <w:rFonts w:ascii="맑은 고딕" w:hAnsi="맑은 고딕" w:hint="eastAsia"/>
                    <w:lang w:val="ko-KR" w:bidi="ko-KR"/>
                  </w:rPr>
                  <w:t>경력</w:t>
                </w:r>
              </w:p>
            </w:sdtContent>
          </w:sdt>
          <w:p w14:paraId="4F715570" w14:textId="426E401A" w:rsidR="00C80811" w:rsidRPr="001456CB" w:rsidRDefault="0081723E" w:rsidP="00B359E4">
            <w:pPr>
              <w:pStyle w:val="4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  <w:lang w:val="ko-KR" w:bidi="ko-KR"/>
              </w:rPr>
              <w:t>바리스타팀 선임 바리스타</w:t>
            </w:r>
          </w:p>
          <w:p w14:paraId="49E784BA" w14:textId="4073B801" w:rsidR="00036450" w:rsidRPr="001456CB" w:rsidRDefault="0081723E" w:rsidP="00B359E4">
            <w:pPr>
              <w:pStyle w:val="4"/>
              <w:rPr>
                <w:rFonts w:ascii="맑은 고딕" w:hAnsi="맑은 고딕"/>
                <w:bCs/>
              </w:rPr>
            </w:pPr>
            <w:r>
              <w:rPr>
                <w:rFonts w:ascii="맑은 고딕" w:hAnsi="맑은 고딕" w:hint="eastAsia"/>
                <w:lang w:val="ko-KR" w:bidi="ko-KR"/>
              </w:rPr>
              <w:t>서울 영등포구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proofErr w:type="spellStart"/>
            <w:r>
              <w:rPr>
                <w:rFonts w:ascii="맑은 고딕" w:hAnsi="맑은 고딕"/>
                <w:lang w:val="ko-KR" w:bidi="ko-KR"/>
              </w:rPr>
              <w:t>zy</w:t>
            </w:r>
            <w:r>
              <w:rPr>
                <w:rFonts w:ascii="맑은 고딕" w:hAnsi="맑은 고딕" w:hint="eastAsia"/>
                <w:lang w:val="ko-KR" w:bidi="ko-KR"/>
              </w:rPr>
              <w:t>x</w:t>
            </w:r>
            <w:r>
              <w:rPr>
                <w:rFonts w:ascii="맑은 고딕" w:hAnsi="맑은 고딕"/>
                <w:lang w:val="ko-KR" w:bidi="ko-KR"/>
              </w:rPr>
              <w:t>xxx</w:t>
            </w:r>
            <w:r>
              <w:rPr>
                <w:rFonts w:ascii="맑은 고딕" w:hAnsi="맑은 고딕" w:hint="eastAsia"/>
                <w:lang w:val="ko-KR" w:bidi="ko-KR"/>
              </w:rPr>
              <w:t>커피</w:t>
            </w:r>
            <w:proofErr w:type="spellEnd"/>
            <w:r>
              <w:rPr>
                <w:rFonts w:ascii="맑은 고딕" w:hAnsi="맑은 고딕" w:hint="eastAsia"/>
                <w:lang w:val="ko-KR" w:bidi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lang w:val="ko-KR" w:bidi="ko-KR"/>
              </w:rPr>
              <w:t>로스터스</w:t>
            </w:r>
            <w:proofErr w:type="spellEnd"/>
            <w:r w:rsidRPr="001456CB">
              <w:rPr>
                <w:rFonts w:ascii="맑은 고딕" w:hAnsi="맑은 고딕" w:hint="eastAsia"/>
                <w:lang w:val="ko-KR" w:bidi="ko-KR"/>
              </w:rPr>
              <w:t>,</w:t>
            </w:r>
          </w:p>
          <w:p w14:paraId="51DBA1A5" w14:textId="0FDAF0A7" w:rsidR="00036450" w:rsidRPr="001456CB" w:rsidRDefault="000041C4" w:rsidP="00B359E4">
            <w:pPr>
              <w:pStyle w:val="a6"/>
              <w:rPr>
                <w:rFonts w:ascii="맑은 고딕" w:hAnsi="맑은 고딕"/>
              </w:rPr>
            </w:pPr>
            <w:r w:rsidRPr="001456CB">
              <w:rPr>
                <w:rFonts w:ascii="맑은 고딕" w:hAnsi="맑은 고딕" w:hint="eastAsia"/>
                <w:lang w:val="ko-KR" w:bidi="ko-KR"/>
              </w:rPr>
              <w:t>20</w:t>
            </w:r>
            <w:r w:rsidR="008F4570">
              <w:rPr>
                <w:rFonts w:ascii="맑은 고딕" w:hAnsi="맑은 고딕"/>
                <w:lang w:val="ko-KR" w:bidi="ko-KR"/>
              </w:rPr>
              <w:t>20</w:t>
            </w:r>
            <w:r w:rsidRPr="001456CB">
              <w:rPr>
                <w:rFonts w:ascii="맑은 고딕" w:hAnsi="맑은 고딕" w:hint="eastAsia"/>
                <w:lang w:val="ko-KR" w:bidi="ko-KR"/>
              </w:rPr>
              <w:t>년~현재</w:t>
            </w:r>
          </w:p>
          <w:p w14:paraId="71D51B1E" w14:textId="097AF092" w:rsidR="00036450" w:rsidRPr="008F4570" w:rsidRDefault="008F4570" w:rsidP="00C039FE">
            <w:pPr>
              <w:rPr>
                <w:rFonts w:ascii="맑은 고딕" w:hAnsi="맑은 고딕"/>
                <w:lang w:val="ko-KR" w:bidi="ko-KR"/>
              </w:rPr>
            </w:pPr>
            <w:proofErr w:type="spellStart"/>
            <w:r>
              <w:rPr>
                <w:rFonts w:ascii="맑은 고딕" w:hAnsi="맑은 고딕" w:hint="eastAsia"/>
                <w:lang w:val="ko-KR" w:bidi="ko-KR"/>
              </w:rPr>
              <w:t>로스터팀과</w:t>
            </w:r>
            <w:proofErr w:type="spellEnd"/>
            <w:r>
              <w:rPr>
                <w:rFonts w:ascii="맑은 고딕" w:hAnsi="맑은 고딕" w:hint="eastAsia"/>
                <w:lang w:val="ko-KR" w:bidi="ko-KR"/>
              </w:rPr>
              <w:t xml:space="preserve"> 협업으로 매 시즌 </w:t>
            </w:r>
            <w:proofErr w:type="spellStart"/>
            <w:r>
              <w:rPr>
                <w:rFonts w:ascii="맑은 고딕" w:hAnsi="맑은 고딕" w:hint="eastAsia"/>
                <w:lang w:val="ko-KR" w:bidi="ko-KR"/>
              </w:rPr>
              <w:t>시즈널</w:t>
            </w:r>
            <w:proofErr w:type="spellEnd"/>
            <w:r>
              <w:rPr>
                <w:rFonts w:ascii="맑은 고딕" w:hAnsi="맑은 고딕" w:hint="eastAsia"/>
                <w:lang w:val="ko-KR" w:bidi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lang w:val="ko-KR" w:bidi="ko-KR"/>
              </w:rPr>
              <w:t>블렌드</w:t>
            </w:r>
            <w:proofErr w:type="spellEnd"/>
            <w:r>
              <w:rPr>
                <w:rFonts w:ascii="맑은 고딕" w:hAnsi="맑은 고딕" w:hint="eastAsia"/>
                <w:lang w:val="ko-KR" w:bidi="ko-KR"/>
              </w:rPr>
              <w:t xml:space="preserve"> 기획 및 프로모션 진행,</w:t>
            </w:r>
            <w:r>
              <w:rPr>
                <w:rFonts w:ascii="맑은 고딕" w:hAnsi="맑은 고딕"/>
                <w:lang w:val="ko-KR" w:bidi="ko-KR"/>
              </w:rPr>
              <w:t xml:space="preserve"> </w:t>
            </w:r>
            <w:r>
              <w:rPr>
                <w:rFonts w:ascii="맑은 고딕" w:hAnsi="맑은 고딕" w:hint="eastAsia"/>
                <w:lang w:val="ko-KR" w:bidi="ko-KR"/>
              </w:rPr>
              <w:t>브랜드 인스타그램 이미지 촬영 및 보정,</w:t>
            </w:r>
            <w:r>
              <w:rPr>
                <w:rFonts w:ascii="맑은 고딕" w:hAnsi="맑은 고딕"/>
                <w:lang w:val="ko-KR" w:bidi="ko-KR"/>
              </w:rPr>
              <w:t xml:space="preserve"> </w:t>
            </w:r>
            <w:r>
              <w:rPr>
                <w:rFonts w:ascii="맑은 고딕" w:hAnsi="맑은 고딕" w:hint="eastAsia"/>
                <w:lang w:val="ko-KR" w:bidi="ko-KR"/>
              </w:rPr>
              <w:t>브랜드 인스타그램 운영</w:t>
            </w:r>
            <w:r>
              <w:rPr>
                <w:rFonts w:ascii="맑은 고딕" w:hAnsi="맑은 고딕"/>
                <w:lang w:val="ko-KR" w:bidi="ko-KR"/>
              </w:rPr>
              <w:t xml:space="preserve"> </w:t>
            </w:r>
            <w:r>
              <w:rPr>
                <w:rFonts w:ascii="맑은 고딕" w:hAnsi="맑은 고딕" w:hint="eastAsia"/>
                <w:lang w:val="ko-KR" w:bidi="ko-KR"/>
              </w:rPr>
              <w:t>메뉴 제조와 접객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  <w:p w14:paraId="177E487C" w14:textId="77777777" w:rsidR="004D3011" w:rsidRPr="001456CB" w:rsidRDefault="004D3011" w:rsidP="00036450">
            <w:pPr>
              <w:rPr>
                <w:rFonts w:ascii="맑은 고딕" w:hAnsi="맑은 고딕"/>
              </w:rPr>
            </w:pPr>
          </w:p>
          <w:p w14:paraId="62AF76D1" w14:textId="6B65CBA3" w:rsidR="00C80811" w:rsidRPr="001456CB" w:rsidRDefault="00A436CB" w:rsidP="000041C4">
            <w:pPr>
              <w:pStyle w:val="4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  <w:lang w:val="ko-KR" w:bidi="ko-KR"/>
              </w:rPr>
              <w:t>F</w:t>
            </w:r>
            <w:r>
              <w:rPr>
                <w:rFonts w:ascii="맑은 고딕" w:hAnsi="맑은 고딕"/>
                <w:lang w:val="ko-KR" w:bidi="ko-KR"/>
              </w:rPr>
              <w:t xml:space="preserve">&amp;B </w:t>
            </w:r>
            <w:r>
              <w:rPr>
                <w:rFonts w:ascii="맑은 고딕" w:hAnsi="맑은 고딕" w:hint="eastAsia"/>
                <w:lang w:val="ko-KR" w:bidi="ko-KR"/>
              </w:rPr>
              <w:t xml:space="preserve">사업부 </w:t>
            </w:r>
            <w:r w:rsidR="0081723E">
              <w:rPr>
                <w:rFonts w:ascii="맑은 고딕" w:hAnsi="맑은 고딕" w:hint="eastAsia"/>
                <w:lang w:val="ko-KR" w:bidi="ko-KR"/>
              </w:rPr>
              <w:t xml:space="preserve">연회 서비스 </w:t>
            </w:r>
            <w:r>
              <w:rPr>
                <w:rFonts w:ascii="맑은 고딕" w:hAnsi="맑은 고딕" w:hint="eastAsia"/>
                <w:lang w:val="ko-KR" w:bidi="ko-KR"/>
              </w:rPr>
              <w:t>어시스턴트</w:t>
            </w:r>
          </w:p>
          <w:p w14:paraId="006E0B7E" w14:textId="3E2F013E" w:rsidR="000041C4" w:rsidRPr="001456CB" w:rsidRDefault="00A436CB" w:rsidP="000041C4">
            <w:pPr>
              <w:pStyle w:val="4"/>
              <w:rPr>
                <w:rFonts w:ascii="맑은 고딕" w:hAnsi="맑은 고딕"/>
                <w:bCs/>
              </w:rPr>
            </w:pPr>
            <w:r>
              <w:rPr>
                <w:rFonts w:ascii="맑은 고딕" w:hAnsi="맑은 고딕" w:hint="eastAsia"/>
                <w:lang w:val="ko-KR" w:bidi="ko-KR"/>
              </w:rPr>
              <w:t>서울 광진구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 xml:space="preserve">, </w:t>
            </w:r>
            <w:r w:rsidR="0081723E">
              <w:rPr>
                <w:rFonts w:ascii="맑은 고딕" w:hAnsi="맑은 고딕" w:hint="eastAsia"/>
                <w:lang w:val="ko-KR" w:bidi="ko-KR"/>
              </w:rPr>
              <w:t>A</w:t>
            </w:r>
            <w:r w:rsidR="0081723E">
              <w:rPr>
                <w:rFonts w:ascii="맑은 고딕" w:hAnsi="맑은 고딕"/>
                <w:lang w:val="ko-KR" w:bidi="ko-KR"/>
              </w:rPr>
              <w:t xml:space="preserve">BCD </w:t>
            </w:r>
            <w:r w:rsidR="0081723E">
              <w:rPr>
                <w:rFonts w:ascii="맑은 고딕" w:hAnsi="맑은 고딕" w:hint="eastAsia"/>
                <w:lang w:val="ko-KR" w:bidi="ko-KR"/>
              </w:rPr>
              <w:t>호텔</w:t>
            </w:r>
          </w:p>
          <w:p w14:paraId="18BB92E7" w14:textId="439516C3" w:rsidR="004D3011" w:rsidRPr="001456CB" w:rsidRDefault="000041C4" w:rsidP="00B359E4">
            <w:pPr>
              <w:pStyle w:val="a6"/>
              <w:rPr>
                <w:rFonts w:ascii="맑은 고딕" w:hAnsi="맑은 고딕"/>
              </w:rPr>
            </w:pPr>
            <w:r w:rsidRPr="001456CB">
              <w:rPr>
                <w:rFonts w:ascii="맑은 고딕" w:hAnsi="맑은 고딕" w:hint="eastAsia"/>
                <w:lang w:val="ko-KR" w:bidi="ko-KR"/>
              </w:rPr>
              <w:t>201</w:t>
            </w:r>
            <w:r w:rsidR="008F4570">
              <w:rPr>
                <w:rFonts w:ascii="맑은 고딕" w:hAnsi="맑은 고딕"/>
                <w:lang w:val="ko-KR" w:bidi="ko-KR"/>
              </w:rPr>
              <w:t>8</w:t>
            </w:r>
            <w:r w:rsidRPr="001456CB">
              <w:rPr>
                <w:rFonts w:ascii="맑은 고딕" w:hAnsi="맑은 고딕" w:hint="eastAsia"/>
                <w:lang w:val="ko-KR" w:bidi="ko-KR"/>
              </w:rPr>
              <w:t>년~20</w:t>
            </w:r>
            <w:r w:rsidR="008F4570">
              <w:rPr>
                <w:rFonts w:ascii="맑은 고딕" w:hAnsi="맑은 고딕"/>
                <w:lang w:val="ko-KR" w:bidi="ko-KR"/>
              </w:rPr>
              <w:t>20</w:t>
            </w:r>
            <w:r w:rsidRPr="001456CB">
              <w:rPr>
                <w:rFonts w:ascii="맑은 고딕" w:hAnsi="맑은 고딕" w:hint="eastAsia"/>
                <w:lang w:val="ko-KR" w:bidi="ko-KR"/>
              </w:rPr>
              <w:t>년</w:t>
            </w:r>
          </w:p>
          <w:p w14:paraId="5D814C12" w14:textId="77777777" w:rsidR="008F4570" w:rsidRDefault="0081723E" w:rsidP="000041C4">
            <w:pPr>
              <w:rPr>
                <w:rFonts w:ascii="맑은 고딕" w:hAnsi="맑은 고딕"/>
                <w:lang w:val="ko-KR" w:bidi="ko-KR"/>
              </w:rPr>
            </w:pPr>
            <w:r>
              <w:rPr>
                <w:rFonts w:ascii="맑은 고딕" w:hAnsi="맑은 고딕" w:hint="eastAsia"/>
                <w:lang w:val="ko-KR" w:bidi="ko-KR"/>
              </w:rPr>
              <w:t>예약 현황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 xml:space="preserve"> 담당 및 일정</w:t>
            </w:r>
            <w:r>
              <w:rPr>
                <w:rFonts w:ascii="맑은 고딕" w:hAnsi="맑은 고딕" w:hint="eastAsia"/>
                <w:lang w:val="ko-KR" w:bidi="ko-KR"/>
              </w:rPr>
              <w:t xml:space="preserve"> 조율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 xml:space="preserve"> 관리. 온라인에 게시된 </w:t>
            </w:r>
            <w:r>
              <w:rPr>
                <w:rFonts w:ascii="맑은 고딕" w:hAnsi="맑은 고딕" w:hint="eastAsia"/>
                <w:lang w:val="ko-KR" w:bidi="ko-KR"/>
              </w:rPr>
              <w:t>이용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 xml:space="preserve">객 </w:t>
            </w:r>
            <w:r>
              <w:rPr>
                <w:rFonts w:ascii="맑은 고딕" w:hAnsi="맑은 고딕" w:hint="eastAsia"/>
                <w:lang w:val="ko-KR" w:bidi="ko-KR"/>
              </w:rPr>
              <w:t xml:space="preserve">리뷰 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>의견 검토. 마케팅 팀과</w:t>
            </w:r>
            <w:r>
              <w:rPr>
                <w:rFonts w:ascii="맑은 고딕" w:hAnsi="맑은 고딕" w:hint="eastAsia"/>
                <w:lang w:val="ko-KR" w:bidi="ko-KR"/>
              </w:rPr>
              <w:t xml:space="preserve"> 시즌 메뉴 기획과 레시피 개발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 xml:space="preserve">. </w:t>
            </w:r>
            <w:r>
              <w:rPr>
                <w:rFonts w:ascii="맑은 고딕" w:hAnsi="맑은 고딕" w:hint="eastAsia"/>
                <w:lang w:val="ko-KR" w:bidi="ko-KR"/>
              </w:rPr>
              <w:t>식음료 제조와 접객</w:t>
            </w:r>
          </w:p>
          <w:p w14:paraId="6EFF6F40" w14:textId="4C6BC56A" w:rsidR="004D3011" w:rsidRPr="001456CB" w:rsidRDefault="0081723E" w:rsidP="000041C4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  <w:lang w:val="ko-KR" w:bidi="ko-KR"/>
              </w:rPr>
              <w:t>.</w:t>
            </w:r>
          </w:p>
          <w:p w14:paraId="585BCC98" w14:textId="4A1BF01F" w:rsidR="000041C4" w:rsidRPr="001456CB" w:rsidRDefault="00A50C59" w:rsidP="000041C4">
            <w:pPr>
              <w:pStyle w:val="2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최종</w:t>
            </w:r>
            <w:sdt>
              <w:sdtPr>
                <w:rPr>
                  <w:rFonts w:ascii="맑은 고딕" w:hAnsi="맑은 고딕" w:hint="eastAsia"/>
                </w:rPr>
                <w:id w:val="-1447144958"/>
                <w:placeholder>
                  <w:docPart w:val="D53BFBB5694E43BF861BDD76A5471780"/>
                </w:placeholder>
                <w:temporary/>
                <w:showingPlcHdr/>
                <w15:appearance w15:val="hidden"/>
              </w:sdtPr>
              <w:sdtContent>
                <w:r w:rsidRPr="001456CB">
                  <w:rPr>
                    <w:rFonts w:ascii="맑은 고딕" w:hAnsi="맑은 고딕" w:hint="eastAsia"/>
                    <w:lang w:val="ko-KR" w:bidi="ko-KR"/>
                  </w:rPr>
                  <w:t>학력</w:t>
                </w:r>
              </w:sdtContent>
            </w:sdt>
          </w:p>
          <w:p w14:paraId="54C4B976" w14:textId="7EC7276E" w:rsidR="000041C4" w:rsidRPr="001456CB" w:rsidRDefault="00A50C59" w:rsidP="000041C4">
            <w:pPr>
              <w:pStyle w:val="4"/>
              <w:rPr>
                <w:rFonts w:ascii="맑은 고딕" w:hAnsi="맑은 고딕" w:hint="eastAsia"/>
              </w:rPr>
            </w:pPr>
            <w:proofErr w:type="spellStart"/>
            <w:r>
              <w:rPr>
                <w:rFonts w:ascii="맑은 고딕" w:hAnsi="맑은 고딕" w:hint="eastAsia"/>
                <w:lang w:val="ko-KR" w:bidi="ko-KR"/>
              </w:rPr>
              <w:t>ㅇㅇ대학교</w:t>
            </w:r>
            <w:proofErr w:type="spellEnd"/>
            <w:r>
              <w:rPr>
                <w:rFonts w:ascii="맑은 고딕" w:hAnsi="맑은 고딕" w:hint="eastAsia"/>
                <w:lang w:val="ko-KR" w:bidi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lang w:val="ko-KR" w:bidi="ko-KR"/>
              </w:rPr>
              <w:t>ㅇㅇ학과</w:t>
            </w:r>
            <w:proofErr w:type="spellEnd"/>
            <w:r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  <w:p w14:paraId="1A0BC055" w14:textId="79B55E59" w:rsidR="000041C4" w:rsidRPr="001456CB" w:rsidRDefault="00A50C59" w:rsidP="000041C4">
            <w:pPr>
              <w:pStyle w:val="a6"/>
              <w:rPr>
                <w:rFonts w:ascii="맑은 고딕" w:hAnsi="맑은 고딕"/>
              </w:rPr>
            </w:pPr>
            <w:r>
              <w:rPr>
                <w:rFonts w:ascii="맑은 고딕" w:hAnsi="맑은 고딕"/>
                <w:lang w:val="ko-KR" w:bidi="ko-KR"/>
              </w:rPr>
              <w:t>201</w:t>
            </w:r>
            <w:r w:rsidR="0081723E">
              <w:rPr>
                <w:rFonts w:ascii="맑은 고딕" w:hAnsi="맑은 고딕"/>
                <w:lang w:val="ko-KR" w:bidi="ko-KR"/>
              </w:rPr>
              <w:t>8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 xml:space="preserve">년 </w:t>
            </w:r>
            <w:r>
              <w:rPr>
                <w:rFonts w:ascii="맑은 고딕" w:hAnsi="맑은 고딕"/>
                <w:lang w:val="ko-KR" w:bidi="ko-KR"/>
              </w:rPr>
              <w:t>2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>월</w:t>
            </w:r>
            <w:r>
              <w:rPr>
                <w:rFonts w:ascii="맑은 고딕" w:hAnsi="맑은 고딕" w:hint="eastAsia"/>
                <w:lang w:val="ko-KR" w:bidi="ko-KR"/>
              </w:rPr>
              <w:t xml:space="preserve"> 졸업</w:t>
            </w:r>
          </w:p>
          <w:p w14:paraId="4FDE35E6" w14:textId="31AC71F3" w:rsidR="000041C4" w:rsidRPr="001456CB" w:rsidRDefault="00A50C59" w:rsidP="000041C4">
            <w:pPr>
              <w:rPr>
                <w:rFonts w:ascii="맑은 고딕" w:hAnsi="맑은 고딕"/>
              </w:rPr>
            </w:pPr>
            <w:proofErr w:type="spellStart"/>
            <w:r>
              <w:rPr>
                <w:rFonts w:ascii="맑은 고딕" w:hAnsi="맑은 고딕" w:hint="eastAsia"/>
                <w:lang w:val="ko-KR" w:bidi="ko-KR"/>
              </w:rPr>
              <w:t>ㅇㅇ</w:t>
            </w:r>
            <w:r w:rsidR="000041C4" w:rsidRPr="001456CB">
              <w:rPr>
                <w:rFonts w:ascii="맑은 고딕" w:hAnsi="맑은 고딕" w:hint="eastAsia"/>
                <w:lang w:val="ko-KR" w:bidi="ko-KR"/>
              </w:rPr>
              <w:t>학</w:t>
            </w:r>
            <w:proofErr w:type="spellEnd"/>
            <w:r w:rsidR="000041C4" w:rsidRPr="001456CB">
              <w:rPr>
                <w:rFonts w:ascii="맑은 고딕" w:hAnsi="맑은 고딕" w:hint="eastAsia"/>
                <w:lang w:val="ko-KR" w:bidi="ko-KR"/>
              </w:rPr>
              <w:t xml:space="preserve"> </w:t>
            </w:r>
            <w:proofErr w:type="gramStart"/>
            <w:r w:rsidR="0081723E">
              <w:rPr>
                <w:rFonts w:ascii="맑은 고딕" w:hAnsi="맑은 고딕" w:hint="eastAsia"/>
                <w:lang w:val="ko-KR" w:bidi="ko-KR"/>
              </w:rPr>
              <w:t xml:space="preserve">전공 </w:t>
            </w:r>
            <w:r w:rsidR="0081723E">
              <w:rPr>
                <w:rFonts w:ascii="맑은 고딕" w:hAnsi="맑은 고딕"/>
                <w:lang w:val="ko-KR" w:bidi="ko-KR"/>
              </w:rPr>
              <w:t>/</w:t>
            </w:r>
            <w:proofErr w:type="gramEnd"/>
            <w:r w:rsidR="0081723E">
              <w:rPr>
                <w:rFonts w:ascii="맑은 고딕" w:hAnsi="맑은 고딕"/>
                <w:lang w:val="ko-KR" w:bidi="ko-KR"/>
              </w:rPr>
              <w:t xml:space="preserve"> </w:t>
            </w:r>
            <w:r w:rsidR="0081723E">
              <w:rPr>
                <w:rFonts w:ascii="맑은 고딕" w:hAnsi="맑은 고딕" w:hint="eastAsia"/>
                <w:lang w:val="ko-KR" w:bidi="ko-KR"/>
              </w:rPr>
              <w:t xml:space="preserve">평점 </w:t>
            </w:r>
            <w:r w:rsidR="0081723E">
              <w:rPr>
                <w:rFonts w:ascii="맑은 고딕" w:hAnsi="맑은 고딕"/>
                <w:lang w:val="ko-KR" w:bidi="ko-KR"/>
              </w:rPr>
              <w:t>3.82</w:t>
            </w:r>
          </w:p>
          <w:p w14:paraId="1AC69B2A" w14:textId="77777777" w:rsidR="000041C4" w:rsidRDefault="000041C4" w:rsidP="000041C4">
            <w:pPr>
              <w:rPr>
                <w:rFonts w:ascii="맑은 고딕" w:hAnsi="맑은 고딕"/>
              </w:rPr>
            </w:pPr>
          </w:p>
          <w:p w14:paraId="7B26398A" w14:textId="1FAD4045" w:rsidR="00A50C59" w:rsidRPr="001456CB" w:rsidRDefault="00A50C59" w:rsidP="00A50C59">
            <w:pPr>
              <w:pStyle w:val="2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병역관계</w:t>
            </w:r>
          </w:p>
          <w:p w14:paraId="047A6D9B" w14:textId="6A4C8D68" w:rsidR="00A50C59" w:rsidRPr="001456CB" w:rsidRDefault="00A50C59" w:rsidP="00A50C59">
            <w:pPr>
              <w:pStyle w:val="4"/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  <w:lang w:val="ko-KR" w:bidi="ko-KR"/>
              </w:rPr>
              <w:t>육군 병장 만기 전역</w:t>
            </w:r>
            <w:r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  <w:p w14:paraId="44DB663D" w14:textId="4B18D319" w:rsidR="00A50C59" w:rsidRDefault="00A50C59" w:rsidP="00A50C59">
            <w:pPr>
              <w:pStyle w:val="a6"/>
              <w:rPr>
                <w:rFonts w:ascii="맑은 고딕" w:hAnsi="맑은 고딕" w:hint="eastAsia"/>
              </w:rPr>
            </w:pPr>
            <w:r>
              <w:rPr>
                <w:rFonts w:ascii="맑은 고딕" w:hAnsi="맑은 고딕"/>
                <w:lang w:val="ko-KR" w:bidi="ko-KR"/>
              </w:rPr>
              <w:t>20</w:t>
            </w:r>
            <w:r>
              <w:rPr>
                <w:rFonts w:ascii="맑은 고딕" w:hAnsi="맑은 고딕"/>
                <w:lang w:val="ko-KR" w:bidi="ko-KR"/>
              </w:rPr>
              <w:t>16</w:t>
            </w:r>
            <w:r w:rsidRPr="001456CB">
              <w:rPr>
                <w:rFonts w:ascii="맑은 고딕" w:hAnsi="맑은 고딕" w:hint="eastAsia"/>
                <w:lang w:val="ko-KR" w:bidi="ko-KR"/>
              </w:rPr>
              <w:t xml:space="preserve">년 </w:t>
            </w:r>
            <w:r>
              <w:rPr>
                <w:rFonts w:ascii="맑은 고딕" w:hAnsi="맑은 고딕"/>
                <w:lang w:val="ko-KR" w:bidi="ko-KR"/>
              </w:rPr>
              <w:t>6</w:t>
            </w:r>
            <w:r w:rsidRPr="001456CB">
              <w:rPr>
                <w:rFonts w:ascii="맑은 고딕" w:hAnsi="맑은 고딕" w:hint="eastAsia"/>
                <w:lang w:val="ko-KR" w:bidi="ko-KR"/>
              </w:rPr>
              <w:t>월</w:t>
            </w:r>
            <w:r>
              <w:rPr>
                <w:rFonts w:ascii="맑은 고딕" w:hAnsi="맑은 고딕" w:hint="eastAsia"/>
                <w:lang w:val="ko-KR" w:bidi="ko-KR"/>
              </w:rPr>
              <w:t xml:space="preserve"> </w:t>
            </w:r>
          </w:p>
          <w:p w14:paraId="5B54C1E7" w14:textId="77777777" w:rsidR="00A50C59" w:rsidRPr="001456CB" w:rsidRDefault="00A50C59" w:rsidP="000041C4">
            <w:pPr>
              <w:rPr>
                <w:rFonts w:ascii="맑은 고딕" w:hAnsi="맑은 고딕" w:hint="eastAsia"/>
              </w:rPr>
            </w:pPr>
          </w:p>
          <w:p w14:paraId="503B4F3B" w14:textId="4433BC7B" w:rsidR="00036450" w:rsidRPr="001456CB" w:rsidRDefault="00A436CB" w:rsidP="00036450">
            <w:pPr>
              <w:pStyle w:val="2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  <w:lang w:val="ko-KR" w:bidi="ko-KR"/>
              </w:rPr>
              <w:t xml:space="preserve">기타 </w:t>
            </w:r>
            <w:r w:rsidR="006C1D9D" w:rsidRPr="001456CB">
              <w:rPr>
                <w:rFonts w:ascii="맑은 고딕" w:hAnsi="맑은 고딕" w:hint="eastAsia"/>
                <w:lang w:val="ko-KR" w:bidi="ko-KR"/>
              </w:rPr>
              <w:t>능력 및 특징</w:t>
            </w:r>
          </w:p>
          <w:p w14:paraId="73AB0C71" w14:textId="504779BF" w:rsidR="0081723E" w:rsidRDefault="0081723E" w:rsidP="00A436CB">
            <w:pPr>
              <w:pStyle w:val="a"/>
              <w:numPr>
                <w:ilvl w:val="0"/>
                <w:numId w:val="0"/>
              </w:numPr>
              <w:ind w:left="420" w:hanging="360"/>
              <w:jc w:val="both"/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O</w:t>
            </w:r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>O</w:t>
            </w:r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O</w:t>
            </w:r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 xml:space="preserve">O </w:t>
            </w:r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 xml:space="preserve">마스터 </w:t>
            </w:r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>2</w:t>
            </w:r>
            <w:proofErr w:type="gramStart"/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 xml:space="preserve">급  </w:t>
            </w:r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>/</w:t>
            </w:r>
            <w:proofErr w:type="gramEnd"/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ㄱㄴ상공회의소</w:t>
            </w:r>
            <w:proofErr w:type="spellEnd"/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,</w:t>
            </w:r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 xml:space="preserve"> 2014</w:t>
            </w:r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년</w:t>
            </w:r>
          </w:p>
          <w:p w14:paraId="54D7ACAF" w14:textId="7B88F5B7" w:rsidR="0081723E" w:rsidRDefault="0081723E" w:rsidP="00A436CB">
            <w:pPr>
              <w:pStyle w:val="a"/>
              <w:numPr>
                <w:ilvl w:val="0"/>
                <w:numId w:val="0"/>
              </w:numPr>
              <w:ind w:left="420" w:hanging="360"/>
              <w:jc w:val="both"/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X</w:t>
            </w:r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 xml:space="preserve">XX XXXX </w:t>
            </w:r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 xml:space="preserve">기능사 </w:t>
            </w:r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>1</w:t>
            </w:r>
            <w:proofErr w:type="gramStart"/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 xml:space="preserve">급 </w:t>
            </w:r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>/</w:t>
            </w:r>
            <w:proofErr w:type="gramEnd"/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ㄷㄹ능률협회</w:t>
            </w:r>
            <w:proofErr w:type="spellEnd"/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 xml:space="preserve">, </w:t>
            </w:r>
            <w:r>
              <w:rPr>
                <w:rFonts w:ascii="맑은 고딕" w:hAnsi="맑은 고딕"/>
                <w:sz w:val="16"/>
                <w:szCs w:val="16"/>
                <w:lang w:val="ko-KR" w:eastAsia="ko-KR" w:bidi="ko-KR"/>
              </w:rPr>
              <w:t>2017</w:t>
            </w:r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년</w:t>
            </w:r>
          </w:p>
          <w:p w14:paraId="0E5B7463" w14:textId="3DF17890" w:rsidR="006C1D9D" w:rsidRPr="001456CB" w:rsidRDefault="00A436CB" w:rsidP="00A436CB">
            <w:pPr>
              <w:pStyle w:val="a"/>
              <w:numPr>
                <w:ilvl w:val="0"/>
                <w:numId w:val="0"/>
              </w:numPr>
              <w:ind w:left="420" w:hanging="360"/>
              <w:jc w:val="both"/>
              <w:rPr>
                <w:rFonts w:ascii="맑은 고딕" w:hAnsi="맑은 고딕"/>
                <w:sz w:val="16"/>
                <w:szCs w:val="16"/>
                <w:lang w:eastAsia="ko-KR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뛰어난 메뉴 제조 능력</w:t>
            </w:r>
          </w:p>
          <w:p w14:paraId="658CA74B" w14:textId="6F136C0B" w:rsidR="006C1D9D" w:rsidRPr="001456CB" w:rsidRDefault="00A436CB" w:rsidP="00A436CB">
            <w:pPr>
              <w:pStyle w:val="a"/>
              <w:numPr>
                <w:ilvl w:val="0"/>
                <w:numId w:val="0"/>
              </w:numPr>
              <w:ind w:left="420" w:hanging="360"/>
              <w:jc w:val="both"/>
              <w:rPr>
                <w:rFonts w:ascii="맑은 고딕" w:hAnsi="맑은 고딕"/>
                <w:sz w:val="16"/>
                <w:szCs w:val="16"/>
                <w:lang w:eastAsia="ko-KR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철저한 위생관념</w:t>
            </w:r>
          </w:p>
          <w:p w14:paraId="1E8E1B7D" w14:textId="5D99C35F" w:rsidR="0081723E" w:rsidRPr="0081723E" w:rsidRDefault="006C1D9D" w:rsidP="0081723E">
            <w:pPr>
              <w:pStyle w:val="a"/>
              <w:numPr>
                <w:ilvl w:val="0"/>
                <w:numId w:val="0"/>
              </w:numPr>
              <w:ind w:left="420" w:hanging="360"/>
              <w:jc w:val="both"/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</w:pPr>
            <w:r w:rsidRPr="001456CB">
              <w:rPr>
                <w:rFonts w:ascii="맑은 고딕" w:hAnsi="맑은 고딕" w:hint="eastAsia"/>
                <w:sz w:val="16"/>
                <w:szCs w:val="16"/>
                <w:lang w:val="ko-KR" w:eastAsia="ko-KR" w:bidi="ko-KR"/>
              </w:rPr>
              <w:t>친절하고 공손한 서비스 지향</w:t>
            </w:r>
          </w:p>
        </w:tc>
      </w:tr>
    </w:tbl>
    <w:p w14:paraId="3068216C" w14:textId="77777777" w:rsidR="00000000" w:rsidRDefault="00000000" w:rsidP="000C45FF">
      <w:pPr>
        <w:tabs>
          <w:tab w:val="left" w:pos="990"/>
        </w:tabs>
        <w:rPr>
          <w:rFonts w:ascii="맑은 고딕" w:hAnsi="맑은 고딕"/>
        </w:rPr>
      </w:pPr>
    </w:p>
    <w:p w14:paraId="789DA3C8" w14:textId="09128693" w:rsidR="008F4570" w:rsidRPr="001456CB" w:rsidRDefault="008F4570" w:rsidP="000C45FF">
      <w:pPr>
        <w:tabs>
          <w:tab w:val="left" w:pos="990"/>
        </w:tabs>
        <w:rPr>
          <w:rFonts w:ascii="맑은 고딕" w:hAnsi="맑은 고딕" w:hint="eastAsia"/>
        </w:rPr>
      </w:pPr>
    </w:p>
    <w:sectPr w:rsidR="008F4570" w:rsidRPr="001456CB" w:rsidSect="00E61077">
      <w:headerReference w:type="default" r:id="rId12"/>
      <w:pgSz w:w="11906" w:h="16838" w:code="9"/>
      <w:pgMar w:top="1008" w:right="547" w:bottom="100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1000" w14:textId="77777777" w:rsidR="00E61077" w:rsidRDefault="00E61077" w:rsidP="000C45FF">
      <w:r>
        <w:separator/>
      </w:r>
    </w:p>
  </w:endnote>
  <w:endnote w:type="continuationSeparator" w:id="0">
    <w:p w14:paraId="6F7594E7" w14:textId="77777777" w:rsidR="00E61077" w:rsidRDefault="00E6107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C4BA" w14:textId="77777777" w:rsidR="00E61077" w:rsidRDefault="00E61077" w:rsidP="000C45FF">
      <w:r>
        <w:separator/>
      </w:r>
    </w:p>
  </w:footnote>
  <w:footnote w:type="continuationSeparator" w:id="0">
    <w:p w14:paraId="571FF6A6" w14:textId="77777777" w:rsidR="00E61077" w:rsidRDefault="00E6107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4205" w14:textId="77777777" w:rsidR="000C45FF" w:rsidRPr="001456CB" w:rsidRDefault="000C45FF">
    <w:pPr>
      <w:pStyle w:val="a8"/>
      <w:rPr>
        <w:rFonts w:ascii="맑은 고딕" w:hAnsi="맑은 고딕"/>
      </w:rPr>
    </w:pPr>
    <w:r w:rsidRPr="001456CB">
      <w:rPr>
        <w:rFonts w:ascii="맑은 고딕" w:hAnsi="맑은 고딕" w:hint="eastAsia"/>
        <w:noProof/>
      </w:rPr>
      <w:drawing>
        <wp:anchor distT="0" distB="0" distL="114300" distR="114300" simplePos="0" relativeHeight="251658240" behindDoc="1" locked="0" layoutInCell="1" allowOverlap="1" wp14:anchorId="4B84A458" wp14:editId="3AA1ABB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그래픽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6823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59"/>
    <w:rsid w:val="000041C4"/>
    <w:rsid w:val="00036450"/>
    <w:rsid w:val="00094499"/>
    <w:rsid w:val="00096D1F"/>
    <w:rsid w:val="000C45FF"/>
    <w:rsid w:val="000E3FD1"/>
    <w:rsid w:val="00112054"/>
    <w:rsid w:val="00117425"/>
    <w:rsid w:val="001456CB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85167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16E38"/>
    <w:rsid w:val="0062123A"/>
    <w:rsid w:val="00646E75"/>
    <w:rsid w:val="006771D0"/>
    <w:rsid w:val="006C1D9D"/>
    <w:rsid w:val="00715FCB"/>
    <w:rsid w:val="00743101"/>
    <w:rsid w:val="007775E1"/>
    <w:rsid w:val="007867A0"/>
    <w:rsid w:val="007927F5"/>
    <w:rsid w:val="007C1952"/>
    <w:rsid w:val="00802CA0"/>
    <w:rsid w:val="0081723E"/>
    <w:rsid w:val="008F4570"/>
    <w:rsid w:val="009260CD"/>
    <w:rsid w:val="00952C25"/>
    <w:rsid w:val="009767C6"/>
    <w:rsid w:val="009B539F"/>
    <w:rsid w:val="00A2118D"/>
    <w:rsid w:val="00A40869"/>
    <w:rsid w:val="00A436CB"/>
    <w:rsid w:val="00A50C59"/>
    <w:rsid w:val="00AD76E2"/>
    <w:rsid w:val="00B20152"/>
    <w:rsid w:val="00B359E4"/>
    <w:rsid w:val="00B57D98"/>
    <w:rsid w:val="00B70850"/>
    <w:rsid w:val="00C039FE"/>
    <w:rsid w:val="00C066B6"/>
    <w:rsid w:val="00C37BA1"/>
    <w:rsid w:val="00C4674C"/>
    <w:rsid w:val="00C506CF"/>
    <w:rsid w:val="00C547D5"/>
    <w:rsid w:val="00C72662"/>
    <w:rsid w:val="00C72BED"/>
    <w:rsid w:val="00C80811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61077"/>
    <w:rsid w:val="00E61979"/>
    <w:rsid w:val="00F05EDE"/>
    <w:rsid w:val="00F364A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5371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56CB"/>
    <w:pPr>
      <w:spacing w:line="204" w:lineRule="auto"/>
    </w:pPr>
    <w:rPr>
      <w:rFonts w:eastAsia="맑은 고딕"/>
      <w:sz w:val="18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1456CB"/>
    <w:pPr>
      <w:keepNext/>
      <w:keepLines/>
      <w:spacing w:before="240"/>
      <w:outlineLvl w:val="0"/>
    </w:pPr>
    <w:rPr>
      <w:rFonts w:asciiTheme="majorHAnsi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1456CB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hAnsiTheme="majorHAnsi" w:cstheme="majorBidi"/>
      <w:b/>
      <w:bCs/>
      <w:caps/>
      <w:sz w:val="22"/>
      <w:szCs w:val="26"/>
    </w:rPr>
  </w:style>
  <w:style w:type="paragraph" w:styleId="3">
    <w:name w:val="heading 3"/>
    <w:basedOn w:val="a0"/>
    <w:next w:val="a0"/>
    <w:link w:val="3Char"/>
    <w:uiPriority w:val="9"/>
    <w:qFormat/>
    <w:rsid w:val="001456CB"/>
    <w:pPr>
      <w:keepNext/>
      <w:keepLines/>
      <w:spacing w:before="240" w:after="120"/>
      <w:outlineLvl w:val="2"/>
    </w:pPr>
    <w:rPr>
      <w:rFonts w:asciiTheme="majorHAnsi" w:hAnsiTheme="majorHAnsi" w:cstheme="majorBid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0"/>
    <w:next w:val="a0"/>
    <w:link w:val="4Char"/>
    <w:uiPriority w:val="9"/>
    <w:qFormat/>
    <w:rsid w:val="001456CB"/>
    <w:pPr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제목 2 Char"/>
    <w:basedOn w:val="a1"/>
    <w:link w:val="2"/>
    <w:uiPriority w:val="9"/>
    <w:rsid w:val="001456CB"/>
    <w:rPr>
      <w:rFonts w:asciiTheme="majorHAnsi" w:eastAsia="맑은 고딕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Char"/>
    <w:uiPriority w:val="10"/>
    <w:qFormat/>
    <w:rsid w:val="001456CB"/>
    <w:rPr>
      <w:caps/>
      <w:color w:val="000000" w:themeColor="text1"/>
      <w:sz w:val="96"/>
      <w:szCs w:val="76"/>
    </w:rPr>
  </w:style>
  <w:style w:type="character" w:customStyle="1" w:styleId="Char">
    <w:name w:val="제목 Char"/>
    <w:basedOn w:val="a1"/>
    <w:link w:val="a4"/>
    <w:uiPriority w:val="10"/>
    <w:rsid w:val="001456CB"/>
    <w:rPr>
      <w:rFonts w:eastAsia="맑은 고딕"/>
      <w:caps/>
      <w:color w:val="000000" w:themeColor="text1"/>
      <w:sz w:val="96"/>
      <w:szCs w:val="76"/>
    </w:rPr>
  </w:style>
  <w:style w:type="character" w:styleId="a5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Char">
    <w:name w:val="제목 1 Char"/>
    <w:basedOn w:val="a1"/>
    <w:link w:val="1"/>
    <w:uiPriority w:val="9"/>
    <w:rsid w:val="001456CB"/>
    <w:rPr>
      <w:rFonts w:asciiTheme="majorHAnsi" w:eastAsia="맑은 고딕" w:hAnsiTheme="majorHAnsi" w:cstheme="majorBidi"/>
      <w:color w:val="548AB7" w:themeColor="accent1" w:themeShade="BF"/>
      <w:sz w:val="32"/>
      <w:szCs w:val="32"/>
    </w:rPr>
  </w:style>
  <w:style w:type="paragraph" w:styleId="a6">
    <w:name w:val="Date"/>
    <w:basedOn w:val="a0"/>
    <w:next w:val="a0"/>
    <w:link w:val="Char0"/>
    <w:uiPriority w:val="99"/>
    <w:rsid w:val="001456CB"/>
  </w:style>
  <w:style w:type="character" w:customStyle="1" w:styleId="Char0">
    <w:name w:val="날짜 Char"/>
    <w:basedOn w:val="a1"/>
    <w:link w:val="a6"/>
    <w:uiPriority w:val="99"/>
    <w:rsid w:val="001456CB"/>
    <w:rPr>
      <w:rFonts w:eastAsia="맑은 고딕"/>
      <w:sz w:val="18"/>
      <w:szCs w:val="22"/>
    </w:rPr>
  </w:style>
  <w:style w:type="character" w:styleId="a7">
    <w:name w:val="Hyperlink"/>
    <w:basedOn w:val="a1"/>
    <w:uiPriority w:val="99"/>
    <w:unhideWhenUsed/>
    <w:rsid w:val="001456CB"/>
    <w:rPr>
      <w:rFonts w:eastAsia="맑은 고딕"/>
      <w:color w:val="B85A22" w:themeColor="accent2" w:themeShade="BF"/>
      <w:u w:val="single"/>
    </w:rPr>
  </w:style>
  <w:style w:type="character" w:customStyle="1" w:styleId="10">
    <w:name w:val="확인되지 않은 멘션1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8">
    <w:name w:val="header"/>
    <w:basedOn w:val="a0"/>
    <w:link w:val="Char1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1"/>
    <w:link w:val="a8"/>
    <w:uiPriority w:val="99"/>
    <w:semiHidden/>
    <w:rsid w:val="000C45FF"/>
    <w:rPr>
      <w:sz w:val="22"/>
      <w:szCs w:val="22"/>
    </w:rPr>
  </w:style>
  <w:style w:type="paragraph" w:styleId="a9">
    <w:name w:val="footer"/>
    <w:basedOn w:val="a0"/>
    <w:link w:val="Char2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1"/>
    <w:link w:val="a9"/>
    <w:uiPriority w:val="99"/>
    <w:semiHidden/>
    <w:rsid w:val="000C45FF"/>
    <w:rPr>
      <w:sz w:val="22"/>
      <w:szCs w:val="22"/>
    </w:rPr>
  </w:style>
  <w:style w:type="table" w:styleId="aa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1B2ABD"/>
    <w:rPr>
      <w:color w:val="808080"/>
    </w:rPr>
  </w:style>
  <w:style w:type="paragraph" w:styleId="ac">
    <w:name w:val="Subtitle"/>
    <w:basedOn w:val="a0"/>
    <w:next w:val="a0"/>
    <w:link w:val="Char3"/>
    <w:uiPriority w:val="11"/>
    <w:qFormat/>
    <w:rsid w:val="001456CB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Char3">
    <w:name w:val="부제 Char"/>
    <w:basedOn w:val="a1"/>
    <w:link w:val="ac"/>
    <w:uiPriority w:val="11"/>
    <w:rsid w:val="001456CB"/>
    <w:rPr>
      <w:rFonts w:eastAsia="맑은 고딕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Char">
    <w:name w:val="제목 3 Char"/>
    <w:basedOn w:val="a1"/>
    <w:link w:val="3"/>
    <w:uiPriority w:val="9"/>
    <w:rsid w:val="001456CB"/>
    <w:rPr>
      <w:rFonts w:asciiTheme="majorHAnsi" w:eastAsia="맑은 고딕" w:hAnsiTheme="majorHAnsi" w:cstheme="majorBidi"/>
      <w:b/>
      <w:caps/>
      <w:color w:val="548AB7" w:themeColor="accent1" w:themeShade="BF"/>
      <w:sz w:val="22"/>
    </w:rPr>
  </w:style>
  <w:style w:type="character" w:customStyle="1" w:styleId="4Char">
    <w:name w:val="제목 4 Char"/>
    <w:basedOn w:val="a1"/>
    <w:link w:val="4"/>
    <w:uiPriority w:val="9"/>
    <w:rsid w:val="001456CB"/>
    <w:rPr>
      <w:rFonts w:eastAsia="맑은 고딕"/>
      <w:b/>
      <w:sz w:val="18"/>
      <w:szCs w:val="22"/>
    </w:rPr>
  </w:style>
  <w:style w:type="paragraph" w:styleId="a">
    <w:name w:val="List Bullet"/>
    <w:basedOn w:val="a0"/>
    <w:uiPriority w:val="11"/>
    <w:qFormat/>
    <w:rsid w:val="001456CB"/>
    <w:pPr>
      <w:numPr>
        <w:numId w:val="1"/>
      </w:numPr>
      <w:ind w:left="420"/>
    </w:pPr>
    <w:rPr>
      <w:color w:val="595959" w:themeColor="text1" w:themeTint="A6"/>
      <w:sz w:val="22"/>
      <w:lang w:eastAsia="en-US"/>
    </w:rPr>
  </w:style>
  <w:style w:type="paragraph" w:styleId="ad">
    <w:name w:val="No Spacing"/>
    <w:uiPriority w:val="1"/>
    <w:qFormat/>
    <w:rsid w:val="001456CB"/>
    <w:rPr>
      <w:rFonts w:eastAsia="맑은 고딕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jsr\AppData\Roaming\Microsoft\Templates\&#51217;&#44061;%20&#44288;&#47532;%20&#51060;&#47141;&#4943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064C8FEF04D81865284D0C73FABF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B7C724B-D806-4E28-A57B-77C859BFEAED}"/>
      </w:docPartPr>
      <w:docPartBody>
        <w:p w:rsidR="00000000" w:rsidRDefault="00000000">
          <w:pPr>
            <w:pStyle w:val="D94064C8FEF04D81865284D0C73FABFE"/>
          </w:pPr>
          <w:r w:rsidRPr="001456CB">
            <w:rPr>
              <w:rFonts w:ascii="맑은 고딕" w:hAnsi="맑은 고딕" w:hint="eastAsia"/>
              <w:lang w:val="ko-KR" w:bidi="ko-KR"/>
            </w:rPr>
            <w:t>프로필</w:t>
          </w:r>
        </w:p>
      </w:docPartBody>
    </w:docPart>
    <w:docPart>
      <w:docPartPr>
        <w:name w:val="674DFE21B71B4C6AA9775A87A46CA0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83FBB96-7CB3-469B-BFB1-58419630715E}"/>
      </w:docPartPr>
      <w:docPartBody>
        <w:p w:rsidR="00000000" w:rsidRDefault="00000000">
          <w:pPr>
            <w:pStyle w:val="674DFE21B71B4C6AA9775A87A46CA09D"/>
          </w:pPr>
          <w:r w:rsidRPr="001456CB">
            <w:rPr>
              <w:rFonts w:ascii="맑은 고딕" w:hAnsi="맑은 고딕" w:hint="eastAsia"/>
              <w:lang w:val="ko-KR" w:bidi="ko-KR"/>
            </w:rPr>
            <w:t>경력</w:t>
          </w:r>
        </w:p>
      </w:docPartBody>
    </w:docPart>
    <w:docPart>
      <w:docPartPr>
        <w:name w:val="D53BFBB5694E43BF861BDD76A547178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9C61D84-EFF4-4261-8A4F-F2CB4F63C26F}"/>
      </w:docPartPr>
      <w:docPartBody>
        <w:p w:rsidR="00000000" w:rsidRDefault="00000000">
          <w:pPr>
            <w:pStyle w:val="D53BFBB5694E43BF861BDD76A5471780"/>
          </w:pPr>
          <w:r w:rsidRPr="001456CB">
            <w:rPr>
              <w:rFonts w:ascii="맑은 고딕" w:hAnsi="맑은 고딕" w:hint="eastAsia"/>
              <w:lang w:val="ko-KR" w:bidi="ko-KR"/>
            </w:rPr>
            <w:t>학력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43"/>
    <w:rsid w:val="003B5543"/>
    <w:rsid w:val="009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4064C8FEF04D81865284D0C73FABFE">
    <w:name w:val="D94064C8FEF04D81865284D0C73FABFE"/>
    <w:pPr>
      <w:widowControl w:val="0"/>
      <w:wordWrap w:val="0"/>
      <w:autoSpaceDE w:val="0"/>
      <w:autoSpaceDN w:val="0"/>
    </w:pPr>
  </w:style>
  <w:style w:type="paragraph" w:customStyle="1" w:styleId="198E2D94A9B54C9FB76895C61F334C27">
    <w:name w:val="198E2D94A9B54C9FB76895C61F334C27"/>
    <w:pPr>
      <w:widowControl w:val="0"/>
      <w:wordWrap w:val="0"/>
      <w:autoSpaceDE w:val="0"/>
      <w:autoSpaceDN w:val="0"/>
    </w:pPr>
  </w:style>
  <w:style w:type="paragraph" w:customStyle="1" w:styleId="85B18DCEAC6640AE80BA1E0401D4AFC6">
    <w:name w:val="85B18DCEAC6640AE80BA1E0401D4AFC6"/>
    <w:pPr>
      <w:widowControl w:val="0"/>
      <w:wordWrap w:val="0"/>
      <w:autoSpaceDE w:val="0"/>
      <w:autoSpaceDN w:val="0"/>
    </w:pPr>
  </w:style>
  <w:style w:type="paragraph" w:customStyle="1" w:styleId="90FBA1E2F9A24BBB8A3EB67CAF99D324">
    <w:name w:val="90FBA1E2F9A24BBB8A3EB67CAF99D324"/>
    <w:pPr>
      <w:widowControl w:val="0"/>
      <w:wordWrap w:val="0"/>
      <w:autoSpaceDE w:val="0"/>
      <w:autoSpaceDN w:val="0"/>
    </w:pPr>
  </w:style>
  <w:style w:type="paragraph" w:customStyle="1" w:styleId="674DFE21B71B4C6AA9775A87A46CA09D">
    <w:name w:val="674DFE21B71B4C6AA9775A87A46CA09D"/>
    <w:pPr>
      <w:widowControl w:val="0"/>
      <w:wordWrap w:val="0"/>
      <w:autoSpaceDE w:val="0"/>
      <w:autoSpaceDN w:val="0"/>
    </w:pPr>
  </w:style>
  <w:style w:type="paragraph" w:customStyle="1" w:styleId="D53BFBB5694E43BF861BDD76A5471780">
    <w:name w:val="D53BFBB5694E43BF861BDD76A5471780"/>
    <w:pPr>
      <w:widowControl w:val="0"/>
      <w:wordWrap w:val="0"/>
      <w:autoSpaceDE w:val="0"/>
      <w:autoSpaceDN w:val="0"/>
    </w:pPr>
  </w:style>
  <w:style w:type="paragraph" w:customStyle="1" w:styleId="D8BC721AB84946CDB7D64C6A25C4AC8F">
    <w:name w:val="D8BC721AB84946CDB7D64C6A25C4AC8F"/>
    <w:rsid w:val="003B5543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접객 관리 이력서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2024-01-15T11:13:00Z</dcterms:created>
  <dcterms:modified xsi:type="dcterms:W3CDTF">2024-01-15T12:01:00Z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